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84ED" w14:textId="65F532D2" w:rsidR="00F16509" w:rsidRDefault="00F16509" w:rsidP="00F16509">
      <w:pPr>
        <w:widowControl/>
        <w:jc w:val="center"/>
        <w:rPr>
          <w:rFonts w:ascii="Meiryo UI" w:eastAsia="Meiryo UI" w:hAnsi="Meiryo UI"/>
          <w:sz w:val="22"/>
          <w:szCs w:val="22"/>
          <w:u w:val="single"/>
        </w:rPr>
      </w:pPr>
      <w:r w:rsidRPr="006407CE">
        <w:rPr>
          <w:rFonts w:ascii="Meiryo UI" w:eastAsia="Meiryo UI" w:hAnsi="Meiryo UI" w:hint="eastAsia"/>
          <w:sz w:val="22"/>
          <w:szCs w:val="22"/>
          <w:u w:val="single"/>
        </w:rPr>
        <w:t>≪</w:t>
      </w:r>
      <w:r w:rsidR="00FD437B" w:rsidRPr="006407CE">
        <w:rPr>
          <w:rFonts w:ascii="Meiryo UI" w:eastAsia="Meiryo UI" w:hAnsi="Meiryo UI" w:hint="eastAsia"/>
          <w:sz w:val="22"/>
          <w:szCs w:val="22"/>
          <w:u w:val="single"/>
          <w:lang w:val="de-DE"/>
        </w:rPr>
        <w:t>2</w:t>
      </w:r>
      <w:r w:rsidR="00FD437B" w:rsidRPr="006407CE">
        <w:rPr>
          <w:rFonts w:ascii="Meiryo UI" w:eastAsia="Meiryo UI" w:hAnsi="Meiryo UI"/>
          <w:sz w:val="22"/>
          <w:szCs w:val="22"/>
          <w:u w:val="single"/>
          <w:lang w:val="de-DE"/>
        </w:rPr>
        <w:t>02</w:t>
      </w:r>
      <w:r w:rsidR="005E5D00" w:rsidRPr="006407CE">
        <w:rPr>
          <w:rFonts w:ascii="Meiryo UI" w:eastAsia="Meiryo UI" w:hAnsi="Meiryo UI"/>
          <w:sz w:val="22"/>
          <w:szCs w:val="22"/>
          <w:u w:val="single"/>
          <w:lang w:val="de-DE"/>
        </w:rPr>
        <w:t>3</w:t>
      </w:r>
      <w:r w:rsidRPr="006407CE">
        <w:rPr>
          <w:rFonts w:ascii="Meiryo UI" w:eastAsia="Meiryo UI" w:hAnsi="Meiryo UI" w:hint="eastAsia"/>
          <w:sz w:val="22"/>
          <w:szCs w:val="22"/>
          <w:u w:val="single"/>
        </w:rPr>
        <w:t>年度　輸送分科会</w:t>
      </w:r>
      <w:r w:rsidRPr="006407CE">
        <w:rPr>
          <w:rFonts w:ascii="Meiryo UI" w:eastAsia="Meiryo UI" w:hAnsi="Meiryo UI" w:hint="eastAsia"/>
          <w:sz w:val="22"/>
          <w:szCs w:val="22"/>
          <w:u w:val="single"/>
          <w:lang w:val="de-DE"/>
        </w:rPr>
        <w:t xml:space="preserve">　</w:t>
      </w:r>
      <w:r w:rsidRPr="006407CE">
        <w:rPr>
          <w:rFonts w:ascii="Meiryo UI" w:eastAsia="Meiryo UI" w:hAnsi="Meiryo UI" w:hint="eastAsia"/>
          <w:sz w:val="22"/>
          <w:szCs w:val="22"/>
          <w:u w:val="single"/>
        </w:rPr>
        <w:t>参加申込書≫</w:t>
      </w:r>
    </w:p>
    <w:p w14:paraId="0100BA51" w14:textId="77777777" w:rsidR="001702BE" w:rsidRPr="001702BE" w:rsidRDefault="001702BE" w:rsidP="001702BE">
      <w:pPr>
        <w:widowControl/>
        <w:adjustRightInd w:val="0"/>
        <w:snapToGrid w:val="0"/>
        <w:jc w:val="center"/>
        <w:rPr>
          <w:rFonts w:ascii="Meiryo UI" w:eastAsia="Meiryo UI" w:hAnsi="Meiryo UI" w:hint="eastAsia"/>
          <w:sz w:val="22"/>
          <w:szCs w:val="22"/>
          <w:lang w:val="de-DE"/>
        </w:rPr>
      </w:pPr>
      <w:r w:rsidRPr="001702BE">
        <w:rPr>
          <w:rFonts w:ascii="Meiryo UI" w:eastAsia="Meiryo UI" w:hAnsi="Meiryo UI" w:hint="eastAsia"/>
          <w:sz w:val="22"/>
          <w:szCs w:val="22"/>
          <w:lang w:val="de-DE"/>
        </w:rPr>
        <w:t>下記の宛先へE-mailにてお申し込み下さい。</w:t>
      </w:r>
    </w:p>
    <w:p w14:paraId="13F8636F" w14:textId="77777777" w:rsidR="001702BE" w:rsidRPr="001702BE" w:rsidRDefault="001702BE" w:rsidP="001702BE">
      <w:pPr>
        <w:widowControl/>
        <w:adjustRightInd w:val="0"/>
        <w:snapToGrid w:val="0"/>
        <w:jc w:val="center"/>
        <w:rPr>
          <w:rFonts w:ascii="Meiryo UI" w:eastAsia="Meiryo UI" w:hAnsi="Meiryo UI" w:hint="eastAsia"/>
          <w:sz w:val="22"/>
          <w:szCs w:val="22"/>
          <w:lang w:val="de-DE"/>
        </w:rPr>
      </w:pPr>
      <w:r w:rsidRPr="001702BE">
        <w:rPr>
          <w:rFonts w:ascii="Meiryo UI" w:eastAsia="Meiryo UI" w:hAnsi="Meiryo UI" w:hint="eastAsia"/>
          <w:sz w:val="22"/>
          <w:szCs w:val="22"/>
          <w:lang w:val="de-DE"/>
        </w:rPr>
        <w:t>三興空気装置㈱　設計一部　辻井　宛</w:t>
      </w:r>
    </w:p>
    <w:p w14:paraId="671CFFCF" w14:textId="3B0B6108" w:rsidR="001702BE" w:rsidRPr="001702BE" w:rsidRDefault="001702BE" w:rsidP="001702BE">
      <w:pPr>
        <w:widowControl/>
        <w:adjustRightInd w:val="0"/>
        <w:snapToGrid w:val="0"/>
        <w:jc w:val="center"/>
        <w:rPr>
          <w:rFonts w:ascii="Meiryo UI" w:eastAsia="Meiryo UI" w:hAnsi="Meiryo UI" w:hint="eastAsia"/>
          <w:sz w:val="22"/>
          <w:szCs w:val="22"/>
          <w:lang w:val="de-DE"/>
        </w:rPr>
      </w:pPr>
      <w:r w:rsidRPr="001702BE">
        <w:rPr>
          <w:rFonts w:ascii="Meiryo UI" w:eastAsia="Meiryo UI" w:hAnsi="Meiryo UI" w:hint="eastAsia"/>
          <w:sz w:val="22"/>
          <w:szCs w:val="22"/>
          <w:lang w:val="de-DE"/>
        </w:rPr>
        <w:t>E-mail:　tsujii-m★sankoair.co.jp　　★を@に変えてください</w:t>
      </w:r>
    </w:p>
    <w:p w14:paraId="56377BF8" w14:textId="711687E3" w:rsidR="00776D03" w:rsidRPr="00BA39C9" w:rsidRDefault="00776D03" w:rsidP="005E5D00">
      <w:pPr>
        <w:spacing w:beforeLines="50" w:before="180" w:line="360" w:lineRule="auto"/>
        <w:ind w:firstLineChars="100" w:firstLine="210"/>
        <w:jc w:val="left"/>
        <w:rPr>
          <w:rFonts w:ascii="Meiryo UI" w:eastAsia="Meiryo UI" w:hAnsi="Meiryo UI"/>
          <w:sz w:val="21"/>
          <w:szCs w:val="21"/>
          <w:u w:val="single"/>
          <w:lang w:val="de-DE"/>
        </w:rPr>
      </w:pPr>
      <w:r w:rsidRPr="00BA39C9">
        <w:rPr>
          <w:rFonts w:ascii="Meiryo UI" w:eastAsia="Meiryo UI" w:hAnsi="Meiryo UI" w:hint="eastAsia"/>
          <w:sz w:val="21"/>
          <w:szCs w:val="21"/>
          <w:lang w:eastAsia="zh-TW"/>
        </w:rPr>
        <w:t>貴社名</w:t>
      </w:r>
      <w:r w:rsidRPr="00BA39C9">
        <w:rPr>
          <w:rFonts w:ascii="Meiryo UI" w:eastAsia="Meiryo UI" w:hAnsi="Meiryo UI" w:hint="eastAsia"/>
          <w:sz w:val="21"/>
          <w:szCs w:val="21"/>
        </w:rPr>
        <w:t xml:space="preserve">　</w:t>
      </w:r>
      <w:r w:rsidR="005E5D00" w:rsidRPr="005E5D00">
        <w:rPr>
          <w:rFonts w:ascii="Meiryo UI" w:eastAsia="Meiryo UI" w:hAnsi="Meiryo UI"/>
          <w:sz w:val="21"/>
          <w:szCs w:val="21"/>
          <w:lang w:val="de-DE"/>
        </w:rPr>
        <w:tab/>
      </w:r>
      <w:r w:rsidRPr="00BA39C9">
        <w:rPr>
          <w:rFonts w:ascii="Meiryo UI" w:eastAsia="Meiryo UI" w:hAnsi="Meiryo UI" w:hint="eastAsia"/>
          <w:sz w:val="21"/>
          <w:szCs w:val="21"/>
          <w:lang w:val="de-DE" w:eastAsia="zh-TW"/>
        </w:rPr>
        <w:t>：</w:t>
      </w:r>
      <w:r w:rsidRPr="00BA39C9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  <w:r w:rsidR="005E5D00" w:rsidRPr="00E0688A">
        <w:rPr>
          <w:rFonts w:ascii="Meiryo UI" w:eastAsia="Meiryo UI" w:hAnsi="Meiryo UI"/>
          <w:sz w:val="21"/>
          <w:szCs w:val="21"/>
          <w:u w:val="single"/>
          <w:lang w:val="de-DE"/>
        </w:rPr>
        <w:tab/>
      </w:r>
      <w:r w:rsidR="005E5D00" w:rsidRPr="00E0688A">
        <w:rPr>
          <w:rFonts w:ascii="Meiryo UI" w:eastAsia="Meiryo UI" w:hAnsi="Meiryo UI"/>
          <w:sz w:val="21"/>
          <w:szCs w:val="21"/>
          <w:u w:val="single"/>
          <w:lang w:val="de-DE"/>
        </w:rPr>
        <w:tab/>
      </w:r>
    </w:p>
    <w:p w14:paraId="299BCD4F" w14:textId="17852132" w:rsidR="00C418B6" w:rsidRPr="00BA39C9" w:rsidRDefault="00C418B6" w:rsidP="000449D4">
      <w:pPr>
        <w:spacing w:line="360" w:lineRule="auto"/>
        <w:ind w:firstLineChars="100" w:firstLine="210"/>
        <w:rPr>
          <w:rFonts w:ascii="Meiryo UI" w:eastAsia="Meiryo UI" w:hAnsi="Meiryo UI"/>
          <w:sz w:val="21"/>
          <w:szCs w:val="21"/>
        </w:rPr>
      </w:pPr>
      <w:r w:rsidRPr="00BA39C9">
        <w:rPr>
          <w:rFonts w:ascii="Meiryo UI" w:eastAsia="Meiryo UI" w:hAnsi="Meiryo UI" w:hint="eastAsia"/>
          <w:sz w:val="21"/>
          <w:szCs w:val="21"/>
        </w:rPr>
        <w:t xml:space="preserve">会員区分　</w:t>
      </w:r>
      <w:r w:rsidR="005E5D00">
        <w:rPr>
          <w:rFonts w:ascii="Meiryo UI" w:eastAsia="Meiryo UI" w:hAnsi="Meiryo UI"/>
          <w:sz w:val="21"/>
          <w:szCs w:val="21"/>
        </w:rPr>
        <w:tab/>
      </w:r>
      <w:r w:rsidRPr="00BA39C9">
        <w:rPr>
          <w:rFonts w:ascii="Meiryo UI" w:eastAsia="Meiryo UI" w:hAnsi="Meiryo UI" w:hint="eastAsia"/>
          <w:sz w:val="21"/>
          <w:szCs w:val="21"/>
        </w:rPr>
        <w:t>：</w:t>
      </w:r>
      <w:r w:rsidR="00DA48E0" w:rsidRPr="00BA39C9">
        <w:rPr>
          <w:rFonts w:ascii="Meiryo UI" w:eastAsia="Meiryo UI" w:hAnsi="Meiryo UI" w:hint="eastAsia"/>
          <w:sz w:val="21"/>
          <w:szCs w:val="21"/>
        </w:rPr>
        <w:t>（一社）日本</w:t>
      </w:r>
      <w:r w:rsidRPr="00BA39C9">
        <w:rPr>
          <w:rFonts w:ascii="Meiryo UI" w:eastAsia="Meiryo UI" w:hAnsi="Meiryo UI" w:hint="eastAsia"/>
          <w:sz w:val="21"/>
          <w:szCs w:val="21"/>
        </w:rPr>
        <w:t>粉体工業技術協会</w:t>
      </w:r>
      <w:r w:rsidR="00DA48E0" w:rsidRPr="00BA39C9">
        <w:rPr>
          <w:rFonts w:ascii="Meiryo UI" w:eastAsia="Meiryo UI" w:hAnsi="Meiryo UI" w:hint="eastAsia"/>
          <w:sz w:val="21"/>
          <w:szCs w:val="21"/>
        </w:rPr>
        <w:t xml:space="preserve">　　　</w:t>
      </w:r>
      <w:r w:rsidRPr="00BA39C9">
        <w:rPr>
          <w:rFonts w:ascii="Meiryo UI" w:eastAsia="Meiryo UI" w:hAnsi="Meiryo UI" w:hint="eastAsia"/>
          <w:sz w:val="21"/>
          <w:szCs w:val="21"/>
        </w:rPr>
        <w:t>会員　　・　　非会員　　（いずれかに○）</w:t>
      </w:r>
    </w:p>
    <w:p w14:paraId="4051170A" w14:textId="5E3F6BF9" w:rsidR="00776D03" w:rsidRPr="00BA39C9" w:rsidRDefault="00776D03" w:rsidP="000449D4">
      <w:pPr>
        <w:spacing w:line="360" w:lineRule="auto"/>
        <w:ind w:firstLineChars="100" w:firstLine="210"/>
        <w:rPr>
          <w:rFonts w:ascii="Meiryo UI" w:eastAsia="Meiryo UI" w:hAnsi="Meiryo UI"/>
          <w:sz w:val="21"/>
          <w:szCs w:val="21"/>
          <w:lang w:val="de-DE"/>
        </w:rPr>
      </w:pPr>
      <w:r w:rsidRPr="00BA39C9">
        <w:rPr>
          <w:rFonts w:ascii="Meiryo UI" w:eastAsia="Meiryo UI" w:hAnsi="Meiryo UI" w:hint="eastAsia"/>
          <w:sz w:val="21"/>
          <w:szCs w:val="21"/>
        </w:rPr>
        <w:t xml:space="preserve">貴事業所名　</w:t>
      </w:r>
      <w:r w:rsidR="005E5D00">
        <w:rPr>
          <w:rFonts w:ascii="Meiryo UI" w:eastAsia="Meiryo UI" w:hAnsi="Meiryo UI"/>
          <w:sz w:val="21"/>
          <w:szCs w:val="21"/>
        </w:rPr>
        <w:tab/>
      </w:r>
      <w:r w:rsidRPr="00BA39C9">
        <w:rPr>
          <w:rFonts w:ascii="Meiryo UI" w:eastAsia="Meiryo UI" w:hAnsi="Meiryo UI" w:hint="eastAsia"/>
          <w:sz w:val="21"/>
          <w:szCs w:val="21"/>
          <w:lang w:val="de-DE"/>
        </w:rPr>
        <w:t>：</w:t>
      </w:r>
      <w:r w:rsidRPr="00BA39C9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  <w:r w:rsidR="005E5D00">
        <w:rPr>
          <w:rFonts w:ascii="Meiryo UI" w:eastAsia="Meiryo UI" w:hAnsi="Meiryo UI"/>
          <w:sz w:val="21"/>
          <w:szCs w:val="21"/>
          <w:u w:val="single"/>
        </w:rPr>
        <w:tab/>
      </w:r>
      <w:r w:rsidR="005E5D00">
        <w:rPr>
          <w:rFonts w:ascii="Meiryo UI" w:eastAsia="Meiryo UI" w:hAnsi="Meiryo UI"/>
          <w:sz w:val="21"/>
          <w:szCs w:val="21"/>
          <w:u w:val="single"/>
        </w:rPr>
        <w:tab/>
      </w:r>
    </w:p>
    <w:p w14:paraId="01EDB9A5" w14:textId="7F99E261" w:rsidR="00776D03" w:rsidRPr="00BA39C9" w:rsidRDefault="00776D03" w:rsidP="000449D4">
      <w:pPr>
        <w:spacing w:line="360" w:lineRule="auto"/>
        <w:ind w:firstLineChars="100" w:firstLine="210"/>
        <w:rPr>
          <w:rFonts w:ascii="Meiryo UI" w:eastAsia="Meiryo UI" w:hAnsi="Meiryo UI"/>
          <w:sz w:val="21"/>
          <w:szCs w:val="21"/>
          <w:u w:val="single"/>
          <w:lang w:val="de-DE"/>
        </w:rPr>
      </w:pPr>
      <w:r w:rsidRPr="00BA39C9">
        <w:rPr>
          <w:rFonts w:ascii="Meiryo UI" w:eastAsia="Meiryo UI" w:hAnsi="Meiryo UI" w:hint="eastAsia"/>
          <w:sz w:val="21"/>
          <w:szCs w:val="21"/>
        </w:rPr>
        <w:t xml:space="preserve">連絡先住所　</w:t>
      </w:r>
      <w:r w:rsidR="005E5D00" w:rsidRPr="005E5D00">
        <w:rPr>
          <w:rFonts w:ascii="Meiryo UI" w:eastAsia="Meiryo UI" w:hAnsi="Meiryo UI"/>
          <w:sz w:val="21"/>
          <w:szCs w:val="21"/>
          <w:lang w:val="de-DE"/>
        </w:rPr>
        <w:tab/>
      </w:r>
      <w:r w:rsidRPr="00BA39C9">
        <w:rPr>
          <w:rFonts w:ascii="Meiryo UI" w:eastAsia="Meiryo UI" w:hAnsi="Meiryo UI" w:hint="eastAsia"/>
          <w:sz w:val="21"/>
          <w:szCs w:val="21"/>
          <w:lang w:val="de-DE"/>
        </w:rPr>
        <w:t>：</w:t>
      </w:r>
      <w:r w:rsidRPr="00BA39C9">
        <w:rPr>
          <w:rFonts w:ascii="Meiryo UI" w:eastAsia="Meiryo UI" w:hAnsi="Meiryo UI" w:hint="eastAsia"/>
          <w:sz w:val="21"/>
          <w:szCs w:val="21"/>
          <w:u w:val="single"/>
        </w:rPr>
        <w:t xml:space="preserve">〒　　　　　　　　　　　　　　　　　　　　　　　　　　　　　　　　　　　　　</w:t>
      </w:r>
      <w:r w:rsidR="005E5D00" w:rsidRPr="005E5D00">
        <w:rPr>
          <w:rFonts w:ascii="Meiryo UI" w:eastAsia="Meiryo UI" w:hAnsi="Meiryo UI"/>
          <w:sz w:val="21"/>
          <w:szCs w:val="21"/>
          <w:u w:val="single"/>
          <w:lang w:val="de-DE"/>
        </w:rPr>
        <w:tab/>
      </w:r>
      <w:r w:rsidR="005E5D00" w:rsidRPr="005E5D00">
        <w:rPr>
          <w:rFonts w:ascii="Meiryo UI" w:eastAsia="Meiryo UI" w:hAnsi="Meiryo UI"/>
          <w:sz w:val="21"/>
          <w:szCs w:val="21"/>
          <w:u w:val="single"/>
          <w:lang w:val="de-DE"/>
        </w:rPr>
        <w:tab/>
      </w:r>
    </w:p>
    <w:p w14:paraId="17F7AEB5" w14:textId="0C135F65" w:rsidR="00162FCD" w:rsidRPr="00BA39C9" w:rsidRDefault="00776D03" w:rsidP="000449D4">
      <w:pPr>
        <w:spacing w:line="360" w:lineRule="auto"/>
        <w:ind w:firstLineChars="100" w:firstLine="210"/>
        <w:rPr>
          <w:rFonts w:ascii="Meiryo UI" w:eastAsia="Meiryo UI" w:hAnsi="Meiryo UI"/>
          <w:sz w:val="21"/>
          <w:szCs w:val="21"/>
          <w:u w:val="single"/>
          <w:lang w:val="de-DE"/>
        </w:rPr>
      </w:pPr>
      <w:r w:rsidRPr="00BA39C9">
        <w:rPr>
          <w:rFonts w:ascii="Meiryo UI" w:eastAsia="Meiryo UI" w:hAnsi="Meiryo UI" w:hint="eastAsia"/>
          <w:sz w:val="21"/>
          <w:szCs w:val="21"/>
        </w:rPr>
        <w:t xml:space="preserve">連絡先　</w:t>
      </w:r>
      <w:r w:rsidRPr="00BA39C9">
        <w:rPr>
          <w:rFonts w:ascii="Meiryo UI" w:eastAsia="Meiryo UI" w:hAnsi="Meiryo UI" w:hint="eastAsia"/>
          <w:sz w:val="21"/>
          <w:szCs w:val="21"/>
          <w:lang w:val="de-DE"/>
        </w:rPr>
        <w:t>TEL</w:t>
      </w:r>
      <w:r w:rsidR="005E5D00">
        <w:rPr>
          <w:rFonts w:ascii="Meiryo UI" w:eastAsia="Meiryo UI" w:hAnsi="Meiryo UI"/>
          <w:sz w:val="21"/>
          <w:szCs w:val="21"/>
          <w:lang w:val="de-DE"/>
        </w:rPr>
        <w:tab/>
      </w:r>
      <w:r w:rsidRPr="00BA39C9">
        <w:rPr>
          <w:rFonts w:ascii="Meiryo UI" w:eastAsia="Meiryo UI" w:hAnsi="Meiryo UI" w:hint="eastAsia"/>
          <w:sz w:val="21"/>
          <w:szCs w:val="21"/>
          <w:lang w:val="de-DE"/>
        </w:rPr>
        <w:t>：</w:t>
      </w:r>
      <w:r w:rsidRPr="00BA39C9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　　　　　　　　　　　</w:t>
      </w:r>
      <w:r w:rsidRPr="00BA39C9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BA39C9">
        <w:rPr>
          <w:rFonts w:ascii="Meiryo UI" w:eastAsia="Meiryo UI" w:hAnsi="Meiryo UI" w:hint="eastAsia"/>
          <w:sz w:val="21"/>
          <w:szCs w:val="21"/>
          <w:lang w:val="de-DE"/>
        </w:rPr>
        <w:t>FAX：</w:t>
      </w:r>
      <w:r w:rsidRPr="00BA39C9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　　　　　　　</w:t>
      </w:r>
      <w:r w:rsidR="005E5D00" w:rsidRPr="00E0688A">
        <w:rPr>
          <w:rFonts w:ascii="Meiryo UI" w:eastAsia="Meiryo UI" w:hAnsi="Meiryo UI"/>
          <w:sz w:val="21"/>
          <w:szCs w:val="21"/>
          <w:u w:val="single"/>
          <w:lang w:val="de-DE"/>
        </w:rPr>
        <w:tab/>
      </w:r>
    </w:p>
    <w:p w14:paraId="13F61F57" w14:textId="16D4AB37" w:rsidR="007A53F3" w:rsidRPr="00AF6FC7" w:rsidRDefault="00162FCD" w:rsidP="00695680">
      <w:pPr>
        <w:spacing w:line="360" w:lineRule="auto"/>
        <w:ind w:firstLineChars="100" w:firstLine="210"/>
        <w:rPr>
          <w:rFonts w:ascii="Meiryo UI" w:eastAsia="Meiryo UI" w:hAnsi="Meiryo UI"/>
          <w:sz w:val="21"/>
          <w:szCs w:val="21"/>
        </w:rPr>
      </w:pPr>
      <w:r w:rsidRPr="00AF6FC7">
        <w:rPr>
          <w:rFonts w:ascii="Meiryo UI" w:eastAsia="Meiryo UI" w:hAnsi="Meiryo UI" w:hint="eastAsia"/>
          <w:sz w:val="21"/>
          <w:szCs w:val="21"/>
          <w:lang w:val="de-DE"/>
        </w:rPr>
        <w:t xml:space="preserve">参加種別　</w:t>
      </w:r>
      <w:r w:rsidR="006407CE" w:rsidRPr="00AF6FC7">
        <w:rPr>
          <w:rFonts w:ascii="Meiryo UI" w:eastAsia="Meiryo UI" w:hAnsi="Meiryo UI"/>
          <w:sz w:val="21"/>
          <w:szCs w:val="21"/>
          <w:lang w:val="de-DE"/>
        </w:rPr>
        <w:tab/>
      </w:r>
      <w:r w:rsidRPr="00AF6FC7">
        <w:rPr>
          <w:rFonts w:ascii="Meiryo UI" w:eastAsia="Meiryo UI" w:hAnsi="Meiryo UI" w:hint="eastAsia"/>
          <w:sz w:val="21"/>
          <w:szCs w:val="21"/>
          <w:lang w:val="de-DE"/>
        </w:rPr>
        <w:t xml:space="preserve">：　　</w:t>
      </w:r>
      <w:r w:rsidR="00911619" w:rsidRPr="00AF6FC7">
        <w:rPr>
          <w:rFonts w:ascii="Meiryo UI" w:eastAsia="Meiryo UI" w:hAnsi="Meiryo UI" w:hint="eastAsia"/>
          <w:sz w:val="21"/>
          <w:szCs w:val="21"/>
          <w:lang w:val="de-DE"/>
        </w:rPr>
        <w:t>懇親会</w:t>
      </w:r>
      <w:r w:rsidR="005E5D00" w:rsidRPr="00AF6FC7">
        <w:rPr>
          <w:rFonts w:ascii="Meiryo UI" w:eastAsia="Meiryo UI" w:hAnsi="Meiryo UI" w:hint="eastAsia"/>
          <w:sz w:val="21"/>
          <w:szCs w:val="21"/>
          <w:lang w:val="de-DE"/>
        </w:rPr>
        <w:t>参加</w:t>
      </w:r>
      <w:r w:rsidRPr="00AF6FC7">
        <w:rPr>
          <w:rFonts w:ascii="Meiryo UI" w:eastAsia="Meiryo UI" w:hAnsi="Meiryo UI" w:hint="eastAsia"/>
          <w:sz w:val="21"/>
          <w:szCs w:val="21"/>
          <w:lang w:val="de-DE"/>
        </w:rPr>
        <w:t xml:space="preserve">　　・　　</w:t>
      </w:r>
      <w:r w:rsidR="00911619" w:rsidRPr="00AF6FC7">
        <w:rPr>
          <w:rFonts w:ascii="Meiryo UI" w:eastAsia="Meiryo UI" w:hAnsi="Meiryo UI" w:hint="eastAsia"/>
          <w:sz w:val="21"/>
          <w:szCs w:val="21"/>
          <w:lang w:val="de-DE"/>
        </w:rPr>
        <w:t>懇親会</w:t>
      </w:r>
      <w:r w:rsidR="005E5D00" w:rsidRPr="00AF6FC7">
        <w:rPr>
          <w:rFonts w:ascii="Meiryo UI" w:eastAsia="Meiryo UI" w:hAnsi="Meiryo UI" w:hint="eastAsia"/>
          <w:sz w:val="21"/>
          <w:szCs w:val="21"/>
          <w:lang w:val="de-DE"/>
        </w:rPr>
        <w:t>不参加</w:t>
      </w:r>
      <w:r w:rsidRPr="00AF6FC7">
        <w:rPr>
          <w:rFonts w:ascii="Meiryo UI" w:eastAsia="Meiryo UI" w:hAnsi="Meiryo UI" w:hint="eastAsia"/>
          <w:sz w:val="21"/>
          <w:szCs w:val="21"/>
        </w:rPr>
        <w:t xml:space="preserve">　　（いずれかに○）　</w:t>
      </w:r>
    </w:p>
    <w:p w14:paraId="7EEC91A4" w14:textId="77777777" w:rsidR="006407CE" w:rsidRPr="006407CE" w:rsidRDefault="006407CE" w:rsidP="006407CE">
      <w:pPr>
        <w:spacing w:line="120" w:lineRule="exact"/>
        <w:ind w:firstLineChars="100" w:firstLine="120"/>
        <w:rPr>
          <w:rFonts w:ascii="Meiryo UI" w:eastAsia="Meiryo UI" w:hAnsi="Meiryo UI"/>
          <w:sz w:val="12"/>
          <w:szCs w:val="12"/>
        </w:rPr>
      </w:pPr>
    </w:p>
    <w:tbl>
      <w:tblPr>
        <w:tblW w:w="960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2693"/>
        <w:gridCol w:w="2693"/>
        <w:gridCol w:w="2694"/>
      </w:tblGrid>
      <w:tr w:rsidR="005019DE" w:rsidRPr="00BA39C9" w14:paraId="7D8C88D9" w14:textId="77777777" w:rsidTr="005E5D00">
        <w:trPr>
          <w:trHeight w:val="48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D93E" w14:textId="77777777" w:rsidR="005019DE" w:rsidRPr="00BA39C9" w:rsidRDefault="005019DE" w:rsidP="00CC6070">
            <w:pPr>
              <w:jc w:val="center"/>
              <w:rPr>
                <w:rFonts w:ascii="Meiryo UI" w:eastAsia="Meiryo UI" w:hAnsi="Meiryo UI"/>
                <w:sz w:val="21"/>
                <w:szCs w:val="21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EA00" w14:textId="010DF1BF" w:rsidR="005019DE" w:rsidRPr="005E5D00" w:rsidRDefault="005E5D00" w:rsidP="005E5D00">
            <w:pPr>
              <w:jc w:val="center"/>
              <w:rPr>
                <w:rFonts w:ascii="Meiryo UI" w:eastAsia="Meiryo UI" w:hAnsi="Meiryo UI"/>
                <w:sz w:val="21"/>
                <w:szCs w:val="21"/>
                <w:lang w:val="de-DE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val="de-DE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F0F8" w14:textId="77777777" w:rsidR="005019DE" w:rsidRPr="00BA39C9" w:rsidRDefault="005019DE" w:rsidP="00A563E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A39C9"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44F" w14:textId="77777777" w:rsidR="005019DE" w:rsidRPr="00BA39C9" w:rsidRDefault="005019DE" w:rsidP="00A563E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A39C9">
              <w:rPr>
                <w:rFonts w:ascii="Meiryo UI" w:eastAsia="Meiryo UI" w:hAnsi="Meiryo UI" w:hint="eastAsia"/>
                <w:sz w:val="21"/>
                <w:szCs w:val="21"/>
              </w:rPr>
              <w:t>③</w:t>
            </w:r>
          </w:p>
        </w:tc>
      </w:tr>
      <w:tr w:rsidR="005019DE" w:rsidRPr="00BA39C9" w14:paraId="3DAAABC4" w14:textId="77777777" w:rsidTr="005E5D00">
        <w:trPr>
          <w:trHeight w:val="48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7FC" w14:textId="77777777" w:rsidR="005019DE" w:rsidRPr="00BA39C9" w:rsidRDefault="005019D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A39C9">
              <w:rPr>
                <w:rFonts w:ascii="Meiryo UI" w:eastAsia="Meiryo UI" w:hAnsi="Meiryo UI" w:hint="eastAsia"/>
                <w:sz w:val="21"/>
                <w:szCs w:val="21"/>
              </w:rPr>
              <w:t>参加者</w:t>
            </w:r>
            <w:r w:rsidR="001226C6" w:rsidRPr="00BA39C9">
              <w:rPr>
                <w:rFonts w:ascii="Meiryo UI" w:eastAsia="Meiryo UI" w:hAnsi="Meiryo UI" w:hint="eastAsia"/>
                <w:sz w:val="21"/>
                <w:szCs w:val="21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8870" w14:textId="77777777" w:rsidR="005019DE" w:rsidRPr="00BA39C9" w:rsidRDefault="005019D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D269" w14:textId="77777777" w:rsidR="005019DE" w:rsidRPr="00BA39C9" w:rsidRDefault="005019DE" w:rsidP="00A563E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AF94" w14:textId="77777777" w:rsidR="005019DE" w:rsidRPr="00BA39C9" w:rsidRDefault="005019DE" w:rsidP="00A563E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019DE" w:rsidRPr="00BA39C9" w14:paraId="67CB7B88" w14:textId="77777777" w:rsidTr="005E5D00">
        <w:trPr>
          <w:trHeight w:val="43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BD4" w14:textId="77777777" w:rsidR="005019DE" w:rsidRPr="00BA39C9" w:rsidRDefault="005019DE" w:rsidP="00CC6070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A39C9">
              <w:rPr>
                <w:rFonts w:ascii="Meiryo UI" w:eastAsia="Meiryo UI" w:hAnsi="Meiryo UI" w:hint="eastAsia"/>
                <w:sz w:val="21"/>
                <w:szCs w:val="21"/>
              </w:rPr>
              <w:t>所属部課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E4C0" w14:textId="77777777" w:rsidR="005019DE" w:rsidRPr="00BA39C9" w:rsidRDefault="005019D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6055" w14:textId="77777777" w:rsidR="005019DE" w:rsidRPr="00BA39C9" w:rsidRDefault="005019D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7AC4" w14:textId="77777777" w:rsidR="005019DE" w:rsidRPr="00BA39C9" w:rsidRDefault="005019D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019DE" w:rsidRPr="00BA39C9" w14:paraId="30B1A88E" w14:textId="77777777" w:rsidTr="005E5D0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F171" w14:textId="77777777" w:rsidR="005019DE" w:rsidRPr="00BA39C9" w:rsidRDefault="005019DE" w:rsidP="00CC6070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A39C9">
              <w:rPr>
                <w:rFonts w:ascii="Meiryo UI" w:eastAsia="Meiryo UI" w:hAnsi="Meiryo UI" w:hint="eastAsia"/>
                <w:sz w:val="21"/>
                <w:szCs w:val="21"/>
              </w:rPr>
              <w:t>役職名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3824" w14:textId="77777777" w:rsidR="005019DE" w:rsidRPr="00BA39C9" w:rsidRDefault="005019D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0D7" w14:textId="77777777" w:rsidR="005019DE" w:rsidRPr="00BA39C9" w:rsidRDefault="005019DE" w:rsidP="00CC6070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1A4C" w14:textId="77777777" w:rsidR="005019DE" w:rsidRPr="00BA39C9" w:rsidRDefault="005019DE" w:rsidP="00CC6070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019DE" w:rsidRPr="00BA39C9" w14:paraId="5D1DCB27" w14:textId="77777777" w:rsidTr="005E5D00">
        <w:trPr>
          <w:trHeight w:val="45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2C59" w14:textId="77777777" w:rsidR="005019DE" w:rsidRPr="00BA39C9" w:rsidRDefault="005019DE" w:rsidP="00CC6070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A39C9">
              <w:rPr>
                <w:rFonts w:ascii="Meiryo UI" w:eastAsia="Meiryo UI" w:hAnsi="Meiryo UI" w:hint="eastAsia"/>
                <w:sz w:val="21"/>
                <w:szCs w:val="21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273A" w14:textId="77777777" w:rsidR="005019DE" w:rsidRPr="00BA39C9" w:rsidRDefault="005019D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E30" w14:textId="77777777" w:rsidR="005019DE" w:rsidRPr="00BA39C9" w:rsidRDefault="005019DE" w:rsidP="00CC6070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AA2" w14:textId="77777777" w:rsidR="005019DE" w:rsidRPr="00BA39C9" w:rsidRDefault="005019DE" w:rsidP="00CC6070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019DE" w:rsidRPr="00BA39C9" w14:paraId="18E987B8" w14:textId="77777777" w:rsidTr="005E5D00">
        <w:trPr>
          <w:trHeight w:val="47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6C36" w14:textId="77777777" w:rsidR="005019DE" w:rsidRPr="00BA39C9" w:rsidRDefault="005019DE" w:rsidP="00CC6070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A39C9">
              <w:rPr>
                <w:rFonts w:ascii="Meiryo UI" w:eastAsia="Meiryo UI" w:hAnsi="Meiryo UI" w:hint="eastAsia"/>
                <w:sz w:val="21"/>
                <w:szCs w:val="21"/>
              </w:rPr>
              <w:t>携帯番号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33AD" w14:textId="77777777" w:rsidR="005019DE" w:rsidRPr="00BA39C9" w:rsidRDefault="005019D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4872" w14:textId="77777777" w:rsidR="005019DE" w:rsidRPr="00BA39C9" w:rsidRDefault="005019DE" w:rsidP="00CC6070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F3A9" w14:textId="77777777" w:rsidR="005019DE" w:rsidRPr="00BA39C9" w:rsidRDefault="005019DE" w:rsidP="00CC6070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520851D8" w14:textId="77777777" w:rsidR="007A53F3" w:rsidRPr="00BA39C9" w:rsidRDefault="007A53F3" w:rsidP="007A53F3">
      <w:pPr>
        <w:tabs>
          <w:tab w:val="left" w:pos="350"/>
        </w:tabs>
        <w:ind w:left="420" w:rightChars="-177" w:right="-425" w:hangingChars="200" w:hanging="420"/>
        <w:rPr>
          <w:rFonts w:ascii="Meiryo UI" w:eastAsia="Meiryo UI" w:hAnsi="Meiryo UI"/>
          <w:sz w:val="21"/>
          <w:szCs w:val="21"/>
        </w:rPr>
      </w:pPr>
    </w:p>
    <w:p w14:paraId="2438A78F" w14:textId="0D741673" w:rsidR="007A53F3" w:rsidRPr="00BA39C9" w:rsidRDefault="006407CE" w:rsidP="006407CE">
      <w:pPr>
        <w:tabs>
          <w:tab w:val="left" w:pos="350"/>
        </w:tabs>
        <w:spacing w:line="300" w:lineRule="exact"/>
        <w:ind w:leftChars="50" w:left="435" w:rightChars="-177" w:right="-425" w:hangingChars="150" w:hanging="31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/>
          <w:sz w:val="21"/>
          <w:szCs w:val="21"/>
        </w:rPr>
        <w:tab/>
      </w:r>
      <w:r w:rsidR="007A53F3" w:rsidRPr="00BA39C9">
        <w:rPr>
          <w:rFonts w:ascii="Meiryo UI" w:eastAsia="Meiryo UI" w:hAnsi="Meiryo UI" w:hint="eastAsia"/>
          <w:sz w:val="21"/>
          <w:szCs w:val="21"/>
        </w:rPr>
        <w:t>注） 参加者の中で1名様の携帯番号を記入するようお願い致します。</w:t>
      </w:r>
    </w:p>
    <w:p w14:paraId="2C80D57E" w14:textId="625BF55A" w:rsidR="007A53F3" w:rsidRPr="00BA39C9" w:rsidRDefault="007A53F3" w:rsidP="006407CE">
      <w:pPr>
        <w:tabs>
          <w:tab w:val="left" w:pos="350"/>
        </w:tabs>
        <w:spacing w:line="300" w:lineRule="exact"/>
        <w:ind w:rightChars="-177" w:right="-425" w:firstLineChars="400" w:firstLine="840"/>
        <w:rPr>
          <w:rFonts w:ascii="Meiryo UI" w:eastAsia="Meiryo UI" w:hAnsi="Meiryo UI"/>
          <w:sz w:val="21"/>
          <w:szCs w:val="21"/>
        </w:rPr>
      </w:pPr>
      <w:r w:rsidRPr="00BA39C9">
        <w:rPr>
          <w:rFonts w:ascii="Meiryo UI" w:eastAsia="Meiryo UI" w:hAnsi="Meiryo UI" w:hint="eastAsia"/>
          <w:sz w:val="21"/>
          <w:szCs w:val="21"/>
        </w:rPr>
        <w:t>なお、携帯番号の管理には十分注意し、緊急連絡以外には使用致しません。</w:t>
      </w:r>
    </w:p>
    <w:p w14:paraId="658B139E" w14:textId="231F0E8A" w:rsidR="007A53F3" w:rsidRPr="00BA39C9" w:rsidRDefault="007A53F3" w:rsidP="00E4282B">
      <w:pPr>
        <w:tabs>
          <w:tab w:val="left" w:pos="350"/>
        </w:tabs>
        <w:spacing w:line="300" w:lineRule="exact"/>
        <w:ind w:rightChars="-177" w:right="-425"/>
        <w:rPr>
          <w:rFonts w:ascii="Meiryo UI" w:eastAsia="Meiryo UI" w:hAnsi="Meiryo UI"/>
          <w:sz w:val="21"/>
          <w:szCs w:val="21"/>
        </w:rPr>
      </w:pPr>
    </w:p>
    <w:p w14:paraId="168E7A97" w14:textId="77777777" w:rsidR="006407CE" w:rsidRDefault="007A53F3" w:rsidP="006407CE">
      <w:pPr>
        <w:tabs>
          <w:tab w:val="left" w:pos="350"/>
        </w:tabs>
        <w:spacing w:line="300" w:lineRule="exact"/>
        <w:ind w:rightChars="-177" w:right="-425" w:firstLineChars="400" w:firstLine="840"/>
        <w:rPr>
          <w:rFonts w:ascii="Meiryo UI" w:eastAsia="Meiryo UI" w:hAnsi="Meiryo UI"/>
          <w:sz w:val="21"/>
          <w:szCs w:val="21"/>
        </w:rPr>
      </w:pPr>
      <w:r w:rsidRPr="00BA39C9">
        <w:rPr>
          <w:rFonts w:ascii="Meiryo UI" w:eastAsia="Meiryo UI" w:hAnsi="Meiryo UI" w:hint="eastAsia"/>
          <w:sz w:val="21"/>
          <w:szCs w:val="21"/>
        </w:rPr>
        <w:t>個人情報に関わる事項は，</w:t>
      </w:r>
      <w:r w:rsidR="00AC5892" w:rsidRPr="006407CE">
        <w:rPr>
          <w:rFonts w:ascii="Meiryo UI" w:eastAsia="Meiryo UI" w:hAnsi="Meiryo UI" w:hint="eastAsia"/>
          <w:sz w:val="21"/>
          <w:szCs w:val="21"/>
        </w:rPr>
        <w:t>当分科会が責任を持って管理し，当分科会と協会からの案内にのみ使用します。</w:t>
      </w:r>
    </w:p>
    <w:p w14:paraId="08DABB59" w14:textId="17042F12" w:rsidR="00AC5892" w:rsidRPr="006407CE" w:rsidRDefault="00AC5892" w:rsidP="006407CE">
      <w:pPr>
        <w:tabs>
          <w:tab w:val="left" w:pos="350"/>
        </w:tabs>
        <w:spacing w:line="300" w:lineRule="exact"/>
        <w:ind w:rightChars="-177" w:right="-425" w:firstLineChars="400" w:firstLine="840"/>
        <w:rPr>
          <w:rFonts w:ascii="Meiryo UI" w:eastAsia="Meiryo UI" w:hAnsi="Meiryo UI"/>
          <w:sz w:val="21"/>
          <w:szCs w:val="21"/>
        </w:rPr>
      </w:pPr>
      <w:r w:rsidRPr="006407CE">
        <w:rPr>
          <w:rFonts w:ascii="Meiryo UI" w:eastAsia="Meiryo UI" w:hAnsi="Meiryo UI" w:hint="eastAsia"/>
          <w:sz w:val="21"/>
          <w:szCs w:val="21"/>
        </w:rPr>
        <w:t>他の用途には一切使用しません。</w:t>
      </w:r>
    </w:p>
    <w:p w14:paraId="7D4F4A43" w14:textId="4A51F3F0" w:rsidR="007A53F3" w:rsidRPr="006407CE" w:rsidRDefault="007A53F3" w:rsidP="006407CE">
      <w:pPr>
        <w:tabs>
          <w:tab w:val="left" w:pos="350"/>
        </w:tabs>
        <w:spacing w:line="300" w:lineRule="exact"/>
        <w:ind w:rightChars="-177" w:right="-425" w:firstLineChars="400" w:firstLine="840"/>
        <w:rPr>
          <w:rFonts w:ascii="Meiryo UI" w:eastAsia="Meiryo UI" w:hAnsi="Meiryo UI"/>
          <w:sz w:val="21"/>
          <w:szCs w:val="21"/>
        </w:rPr>
      </w:pPr>
      <w:r w:rsidRPr="006407CE">
        <w:rPr>
          <w:rFonts w:ascii="Meiryo UI" w:eastAsia="Meiryo UI" w:hAnsi="Meiryo UI" w:hint="eastAsia"/>
          <w:sz w:val="21"/>
          <w:szCs w:val="21"/>
        </w:rPr>
        <w:t>当日配布する参加者名簿には、会社名および氏名を記載させていただきます。</w:t>
      </w:r>
    </w:p>
    <w:p w14:paraId="65E0DA55" w14:textId="77777777" w:rsidR="0086291B" w:rsidRPr="006407CE" w:rsidRDefault="0086291B" w:rsidP="00BA0301">
      <w:pPr>
        <w:tabs>
          <w:tab w:val="left" w:pos="567"/>
        </w:tabs>
        <w:spacing w:line="300" w:lineRule="exact"/>
        <w:rPr>
          <w:rFonts w:ascii="Meiryo UI" w:eastAsia="Meiryo UI" w:hAnsi="Meiryo UI"/>
          <w:sz w:val="21"/>
          <w:szCs w:val="21"/>
        </w:rPr>
      </w:pPr>
    </w:p>
    <w:p w14:paraId="7E24E197" w14:textId="7301BD68" w:rsidR="0086291B" w:rsidRPr="00BA39C9" w:rsidRDefault="006407CE" w:rsidP="006407CE">
      <w:pPr>
        <w:tabs>
          <w:tab w:val="left" w:pos="780"/>
        </w:tabs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/>
          <w:sz w:val="21"/>
          <w:szCs w:val="21"/>
        </w:rPr>
        <w:tab/>
      </w:r>
      <w:r w:rsidR="0086291B" w:rsidRPr="00BA39C9">
        <w:rPr>
          <w:rFonts w:ascii="Meiryo UI" w:eastAsia="Meiryo UI" w:hAnsi="Meiryo UI" w:hint="eastAsia"/>
          <w:sz w:val="21"/>
          <w:szCs w:val="21"/>
        </w:rPr>
        <w:t>※</w:t>
      </w:r>
      <w:r w:rsidR="007A53F3" w:rsidRPr="00BA39C9">
        <w:rPr>
          <w:rFonts w:ascii="Meiryo UI" w:eastAsia="Meiryo UI" w:hAnsi="Meiryo UI" w:hint="eastAsia"/>
          <w:sz w:val="21"/>
          <w:szCs w:val="21"/>
        </w:rPr>
        <w:t>１</w:t>
      </w:r>
      <w:r w:rsidR="0086291B" w:rsidRPr="00BA39C9">
        <w:rPr>
          <w:rFonts w:ascii="Meiryo UI" w:eastAsia="Meiryo UI" w:hAnsi="Meiryo UI" w:hint="eastAsia"/>
          <w:sz w:val="21"/>
          <w:szCs w:val="21"/>
        </w:rPr>
        <w:t>（一社）</w:t>
      </w:r>
      <w:r w:rsidR="00DA48E0" w:rsidRPr="00BA39C9">
        <w:rPr>
          <w:rFonts w:ascii="Meiryo UI" w:eastAsia="Meiryo UI" w:hAnsi="Meiryo UI" w:hint="eastAsia"/>
          <w:sz w:val="21"/>
          <w:szCs w:val="21"/>
        </w:rPr>
        <w:t>日本</w:t>
      </w:r>
      <w:r w:rsidR="0086291B" w:rsidRPr="00BA39C9">
        <w:rPr>
          <w:rFonts w:ascii="Meiryo UI" w:eastAsia="Meiryo UI" w:hAnsi="Meiryo UI" w:hint="eastAsia"/>
          <w:sz w:val="21"/>
          <w:szCs w:val="21"/>
        </w:rPr>
        <w:t>粉体工業技術協会会員</w:t>
      </w:r>
      <w:r w:rsidR="002E2F79" w:rsidRPr="00BA39C9">
        <w:rPr>
          <w:rFonts w:ascii="Meiryo UI" w:eastAsia="Meiryo UI" w:hAnsi="Meiryo UI" w:hint="eastAsia"/>
          <w:sz w:val="21"/>
          <w:szCs w:val="21"/>
        </w:rPr>
        <w:t>で、分科会に入会されていない</w:t>
      </w:r>
      <w:r w:rsidR="00DA48E0" w:rsidRPr="00BA39C9">
        <w:rPr>
          <w:rFonts w:ascii="Meiryo UI" w:eastAsia="Meiryo UI" w:hAnsi="Meiryo UI" w:hint="eastAsia"/>
          <w:sz w:val="21"/>
          <w:szCs w:val="21"/>
        </w:rPr>
        <w:t>方</w:t>
      </w:r>
    </w:p>
    <w:p w14:paraId="67EF6194" w14:textId="60D8E944" w:rsidR="00776D03" w:rsidRDefault="00776D03" w:rsidP="00776D03">
      <w:pPr>
        <w:rPr>
          <w:rFonts w:ascii="Meiryo UI" w:eastAsia="Meiryo UI" w:hAnsi="Meiryo UI"/>
          <w:sz w:val="21"/>
          <w:szCs w:val="21"/>
        </w:rPr>
      </w:pPr>
      <w:r w:rsidRPr="00BA39C9">
        <w:rPr>
          <w:rFonts w:ascii="Meiryo UI" w:eastAsia="Meiryo UI" w:hAnsi="Meiryo UI" w:hint="eastAsia"/>
          <w:sz w:val="21"/>
          <w:szCs w:val="21"/>
        </w:rPr>
        <w:t xml:space="preserve">　　</w:t>
      </w:r>
      <w:r w:rsidR="006407CE">
        <w:rPr>
          <w:rFonts w:ascii="Meiryo UI" w:eastAsia="Meiryo UI" w:hAnsi="Meiryo UI"/>
          <w:sz w:val="21"/>
          <w:szCs w:val="21"/>
        </w:rPr>
        <w:tab/>
      </w:r>
      <w:r w:rsidRPr="00BA39C9">
        <w:rPr>
          <w:rFonts w:ascii="Meiryo UI" w:eastAsia="Meiryo UI" w:hAnsi="Meiryo UI" w:hint="eastAsia"/>
          <w:sz w:val="21"/>
          <w:szCs w:val="21"/>
        </w:rPr>
        <w:t>・分科会</w:t>
      </w:r>
      <w:r w:rsidR="007A53F3" w:rsidRPr="00BA39C9">
        <w:rPr>
          <w:rFonts w:ascii="Meiryo UI" w:eastAsia="Meiryo UI" w:hAnsi="Meiryo UI" w:hint="eastAsia"/>
          <w:sz w:val="21"/>
          <w:szCs w:val="21"/>
        </w:rPr>
        <w:t>会員登録</w:t>
      </w:r>
      <w:r w:rsidRPr="00BA39C9">
        <w:rPr>
          <w:rFonts w:ascii="Meiryo UI" w:eastAsia="Meiryo UI" w:hAnsi="Meiryo UI" w:hint="eastAsia"/>
          <w:sz w:val="21"/>
          <w:szCs w:val="21"/>
        </w:rPr>
        <w:t>の希望</w:t>
      </w:r>
    </w:p>
    <w:p w14:paraId="7C79CC03" w14:textId="77777777" w:rsidR="006407CE" w:rsidRPr="00BA39C9" w:rsidRDefault="006407CE" w:rsidP="006407CE">
      <w:pPr>
        <w:spacing w:line="100" w:lineRule="exact"/>
        <w:rPr>
          <w:rFonts w:ascii="Meiryo UI" w:eastAsia="Meiryo UI" w:hAnsi="Meiryo UI"/>
          <w:sz w:val="21"/>
          <w:szCs w:val="21"/>
        </w:rPr>
      </w:pPr>
    </w:p>
    <w:p w14:paraId="657F5131" w14:textId="6B0D2174" w:rsidR="0086291B" w:rsidRPr="00BA39C9" w:rsidRDefault="00C418B6" w:rsidP="00C418B6">
      <w:pPr>
        <w:ind w:firstLineChars="200" w:firstLine="420"/>
        <w:rPr>
          <w:rFonts w:ascii="Meiryo UI" w:eastAsia="Meiryo UI" w:hAnsi="Meiryo UI"/>
          <w:sz w:val="21"/>
          <w:szCs w:val="21"/>
        </w:rPr>
      </w:pPr>
      <w:r w:rsidRPr="00BA39C9">
        <w:rPr>
          <w:rFonts w:ascii="Meiryo UI" w:eastAsia="Meiryo UI" w:hAnsi="Meiryo UI" w:hint="eastAsia"/>
          <w:sz w:val="21"/>
          <w:szCs w:val="21"/>
        </w:rPr>
        <w:t xml:space="preserve">　　　</w:t>
      </w:r>
      <w:r w:rsidR="006407CE">
        <w:rPr>
          <w:rFonts w:ascii="Meiryo UI" w:eastAsia="Meiryo UI" w:hAnsi="Meiryo UI"/>
          <w:sz w:val="21"/>
          <w:szCs w:val="21"/>
        </w:rPr>
        <w:tab/>
      </w:r>
      <w:r w:rsidR="006407CE">
        <w:rPr>
          <w:rFonts w:ascii="Meiryo UI" w:eastAsia="Meiryo UI" w:hAnsi="Meiryo UI"/>
          <w:sz w:val="21"/>
          <w:szCs w:val="21"/>
        </w:rPr>
        <w:tab/>
      </w:r>
      <w:r w:rsidR="00E4282B">
        <w:rPr>
          <w:rFonts w:ascii="Meiryo UI" w:eastAsia="Meiryo UI" w:hAnsi="Meiryo UI" w:hint="eastAsia"/>
          <w:sz w:val="21"/>
          <w:szCs w:val="21"/>
        </w:rPr>
        <w:t>希望する</w:t>
      </w:r>
      <w:r w:rsidR="00776D03" w:rsidRPr="00BA39C9">
        <w:rPr>
          <w:rFonts w:ascii="Meiryo UI" w:eastAsia="Meiryo UI" w:hAnsi="Meiryo UI" w:hint="eastAsia"/>
          <w:sz w:val="21"/>
          <w:szCs w:val="21"/>
        </w:rPr>
        <w:t xml:space="preserve">　　・　　希望しない</w:t>
      </w:r>
      <w:r w:rsidRPr="00BA39C9">
        <w:rPr>
          <w:rFonts w:ascii="Meiryo UI" w:eastAsia="Meiryo UI" w:hAnsi="Meiryo UI" w:hint="eastAsia"/>
          <w:sz w:val="21"/>
          <w:szCs w:val="21"/>
        </w:rPr>
        <w:t xml:space="preserve">　　（いずれかに○）</w:t>
      </w:r>
    </w:p>
    <w:p w14:paraId="605AAA41" w14:textId="77777777" w:rsidR="0086291B" w:rsidRPr="00BA39C9" w:rsidRDefault="0086291B" w:rsidP="0086291B">
      <w:pPr>
        <w:rPr>
          <w:rFonts w:ascii="Meiryo UI" w:eastAsia="Meiryo UI" w:hAnsi="Meiryo UI"/>
          <w:sz w:val="21"/>
          <w:szCs w:val="21"/>
        </w:rPr>
      </w:pPr>
    </w:p>
    <w:p w14:paraId="11425735" w14:textId="77777777" w:rsidR="0086291B" w:rsidRPr="00BA39C9" w:rsidRDefault="0086291B" w:rsidP="006407CE">
      <w:pPr>
        <w:ind w:firstLineChars="350" w:firstLine="735"/>
        <w:rPr>
          <w:rFonts w:ascii="Meiryo UI" w:eastAsia="Meiryo UI" w:hAnsi="Meiryo UI"/>
          <w:sz w:val="21"/>
          <w:szCs w:val="21"/>
        </w:rPr>
      </w:pPr>
      <w:r w:rsidRPr="00BA39C9">
        <w:rPr>
          <w:rFonts w:ascii="Meiryo UI" w:eastAsia="Meiryo UI" w:hAnsi="Meiryo UI" w:hint="eastAsia"/>
          <w:sz w:val="21"/>
          <w:szCs w:val="21"/>
        </w:rPr>
        <w:t>※</w:t>
      </w:r>
      <w:r w:rsidR="007A53F3" w:rsidRPr="00BA39C9">
        <w:rPr>
          <w:rFonts w:ascii="Meiryo UI" w:eastAsia="Meiryo UI" w:hAnsi="Meiryo UI" w:hint="eastAsia"/>
          <w:sz w:val="21"/>
          <w:szCs w:val="21"/>
        </w:rPr>
        <w:t>２</w:t>
      </w:r>
      <w:r w:rsidRPr="00BA39C9">
        <w:rPr>
          <w:rFonts w:ascii="Meiryo UI" w:eastAsia="Meiryo UI" w:hAnsi="Meiryo UI" w:hint="eastAsia"/>
          <w:sz w:val="21"/>
          <w:szCs w:val="21"/>
        </w:rPr>
        <w:t>（一社）</w:t>
      </w:r>
      <w:r w:rsidR="00893EFA" w:rsidRPr="00BA39C9">
        <w:rPr>
          <w:rFonts w:ascii="Meiryo UI" w:eastAsia="Meiryo UI" w:hAnsi="Meiryo UI" w:hint="eastAsia"/>
          <w:sz w:val="21"/>
          <w:szCs w:val="21"/>
        </w:rPr>
        <w:t>日本</w:t>
      </w:r>
      <w:r w:rsidRPr="00BA39C9">
        <w:rPr>
          <w:rFonts w:ascii="Meiryo UI" w:eastAsia="Meiryo UI" w:hAnsi="Meiryo UI" w:hint="eastAsia"/>
          <w:sz w:val="21"/>
          <w:szCs w:val="21"/>
        </w:rPr>
        <w:t>粉体工業技術協会　非会員の方</w:t>
      </w:r>
    </w:p>
    <w:p w14:paraId="39184CB1" w14:textId="67948806" w:rsidR="00776D03" w:rsidRDefault="00C418B6" w:rsidP="00776D03">
      <w:pPr>
        <w:rPr>
          <w:rFonts w:ascii="Meiryo UI" w:eastAsia="Meiryo UI" w:hAnsi="Meiryo UI"/>
          <w:sz w:val="21"/>
          <w:szCs w:val="21"/>
        </w:rPr>
      </w:pPr>
      <w:r w:rsidRPr="00BA39C9">
        <w:rPr>
          <w:rFonts w:ascii="Meiryo UI" w:eastAsia="Meiryo UI" w:hAnsi="Meiryo UI" w:hint="eastAsia"/>
          <w:sz w:val="21"/>
          <w:szCs w:val="21"/>
        </w:rPr>
        <w:t xml:space="preserve">　　</w:t>
      </w:r>
      <w:r w:rsidR="006407CE">
        <w:rPr>
          <w:rFonts w:ascii="Meiryo UI" w:eastAsia="Meiryo UI" w:hAnsi="Meiryo UI"/>
          <w:sz w:val="21"/>
          <w:szCs w:val="21"/>
        </w:rPr>
        <w:tab/>
      </w:r>
      <w:r w:rsidR="00776D03" w:rsidRPr="00BA39C9">
        <w:rPr>
          <w:rFonts w:ascii="Meiryo UI" w:eastAsia="Meiryo UI" w:hAnsi="Meiryo UI" w:hint="eastAsia"/>
          <w:sz w:val="21"/>
          <w:szCs w:val="21"/>
        </w:rPr>
        <w:t>・今後の分科会案内</w:t>
      </w:r>
      <w:r w:rsidR="007A53F3" w:rsidRPr="00BA39C9">
        <w:rPr>
          <w:rFonts w:ascii="Meiryo UI" w:eastAsia="Meiryo UI" w:hAnsi="Meiryo UI" w:hint="eastAsia"/>
          <w:sz w:val="21"/>
          <w:szCs w:val="21"/>
        </w:rPr>
        <w:t>送付</w:t>
      </w:r>
      <w:r w:rsidR="00776D03" w:rsidRPr="00BA39C9">
        <w:rPr>
          <w:rFonts w:ascii="Meiryo UI" w:eastAsia="Meiryo UI" w:hAnsi="Meiryo UI" w:hint="eastAsia"/>
          <w:sz w:val="21"/>
          <w:szCs w:val="21"/>
        </w:rPr>
        <w:t>の希望</w:t>
      </w:r>
    </w:p>
    <w:p w14:paraId="48332E9D" w14:textId="77777777" w:rsidR="006407CE" w:rsidRPr="00BA39C9" w:rsidRDefault="006407CE" w:rsidP="006407CE">
      <w:pPr>
        <w:spacing w:line="100" w:lineRule="exact"/>
        <w:rPr>
          <w:rFonts w:ascii="Meiryo UI" w:eastAsia="Meiryo UI" w:hAnsi="Meiryo UI"/>
          <w:sz w:val="21"/>
          <w:szCs w:val="21"/>
        </w:rPr>
      </w:pPr>
    </w:p>
    <w:p w14:paraId="4B846EA0" w14:textId="48B81AC6" w:rsidR="00FF517B" w:rsidRPr="00396933" w:rsidRDefault="00776D03" w:rsidP="00785A8E">
      <w:pPr>
        <w:rPr>
          <w:rFonts w:ascii="Meiryo UI" w:eastAsia="Meiryo UI" w:hAnsi="Meiryo UI"/>
          <w:sz w:val="21"/>
          <w:szCs w:val="21"/>
        </w:rPr>
      </w:pPr>
      <w:r w:rsidRPr="00BA39C9">
        <w:rPr>
          <w:rFonts w:ascii="Meiryo UI" w:eastAsia="Meiryo UI" w:hAnsi="Meiryo UI" w:hint="eastAsia"/>
          <w:sz w:val="21"/>
          <w:szCs w:val="21"/>
        </w:rPr>
        <w:t xml:space="preserve">　　　</w:t>
      </w:r>
      <w:r w:rsidR="007A53F3" w:rsidRPr="00BA39C9">
        <w:rPr>
          <w:rFonts w:ascii="Meiryo UI" w:eastAsia="Meiryo UI" w:hAnsi="Meiryo UI" w:hint="eastAsia"/>
          <w:sz w:val="21"/>
          <w:szCs w:val="21"/>
        </w:rPr>
        <w:t xml:space="preserve">　　　</w:t>
      </w:r>
      <w:r w:rsidR="006407CE">
        <w:rPr>
          <w:rFonts w:ascii="Meiryo UI" w:eastAsia="Meiryo UI" w:hAnsi="Meiryo UI"/>
          <w:sz w:val="21"/>
          <w:szCs w:val="21"/>
        </w:rPr>
        <w:tab/>
      </w:r>
      <w:r w:rsidR="006407CE">
        <w:rPr>
          <w:rFonts w:ascii="Meiryo UI" w:eastAsia="Meiryo UI" w:hAnsi="Meiryo UI"/>
          <w:sz w:val="21"/>
          <w:szCs w:val="21"/>
        </w:rPr>
        <w:tab/>
      </w:r>
      <w:r w:rsidR="00E4282B">
        <w:rPr>
          <w:rFonts w:ascii="Meiryo UI" w:eastAsia="Meiryo UI" w:hAnsi="Meiryo UI" w:hint="eastAsia"/>
          <w:sz w:val="21"/>
          <w:szCs w:val="21"/>
        </w:rPr>
        <w:t>希望する</w:t>
      </w:r>
      <w:r w:rsidR="007A53F3" w:rsidRPr="00BA39C9">
        <w:rPr>
          <w:rFonts w:ascii="Meiryo UI" w:eastAsia="Meiryo UI" w:hAnsi="Meiryo UI" w:hint="eastAsia"/>
          <w:sz w:val="21"/>
          <w:szCs w:val="21"/>
        </w:rPr>
        <w:t xml:space="preserve">　　</w:t>
      </w:r>
      <w:r w:rsidRPr="00BA39C9">
        <w:rPr>
          <w:rFonts w:ascii="Meiryo UI" w:eastAsia="Meiryo UI" w:hAnsi="Meiryo UI" w:hint="eastAsia"/>
          <w:sz w:val="21"/>
          <w:szCs w:val="21"/>
        </w:rPr>
        <w:t>・　　希望しない</w:t>
      </w:r>
      <w:r w:rsidR="00C418B6" w:rsidRPr="00BA39C9">
        <w:rPr>
          <w:rFonts w:ascii="Meiryo UI" w:eastAsia="Meiryo UI" w:hAnsi="Meiryo UI" w:hint="eastAsia"/>
          <w:sz w:val="21"/>
          <w:szCs w:val="21"/>
        </w:rPr>
        <w:t xml:space="preserve">　</w:t>
      </w:r>
      <w:r w:rsidR="007A53F3" w:rsidRPr="00BA39C9">
        <w:rPr>
          <w:rFonts w:ascii="Meiryo UI" w:eastAsia="Meiryo UI" w:hAnsi="Meiryo UI" w:hint="eastAsia"/>
          <w:sz w:val="21"/>
          <w:szCs w:val="21"/>
        </w:rPr>
        <w:t xml:space="preserve">　</w:t>
      </w:r>
      <w:r w:rsidR="00C418B6" w:rsidRPr="00BA39C9">
        <w:rPr>
          <w:rFonts w:ascii="Meiryo UI" w:eastAsia="Meiryo UI" w:hAnsi="Meiryo UI" w:hint="eastAsia"/>
          <w:sz w:val="21"/>
          <w:szCs w:val="21"/>
        </w:rPr>
        <w:t>（いずれかに○）</w:t>
      </w:r>
      <w:r w:rsidR="000F3EE3" w:rsidRPr="00396933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8470E" wp14:editId="69CD0ED9">
                <wp:simplePos x="0" y="0"/>
                <wp:positionH relativeFrom="column">
                  <wp:posOffset>2082800</wp:posOffset>
                </wp:positionH>
                <wp:positionV relativeFrom="paragraph">
                  <wp:posOffset>6240528</wp:posOffset>
                </wp:positionV>
                <wp:extent cx="1785668" cy="1932317"/>
                <wp:effectExtent l="0" t="0" r="24130" b="107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932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F749B" id="正方形/長方形 10" o:spid="_x0000_s1026" style="position:absolute;left:0;text-align:left;margin-left:164pt;margin-top:491.4pt;width:140.6pt;height:152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" filled="f" strokecolor="red" strokeweight="2pt"/>
            </w:pict>
          </mc:Fallback>
        </mc:AlternateContent>
      </w:r>
    </w:p>
    <w:sectPr w:rsidR="00FF517B" w:rsidRPr="00396933" w:rsidSect="003B2D9E">
      <w:footerReference w:type="default" r:id="rId12"/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DCCE" w14:textId="77777777" w:rsidR="006917EB" w:rsidRDefault="006917EB">
      <w:r>
        <w:separator/>
      </w:r>
    </w:p>
  </w:endnote>
  <w:endnote w:type="continuationSeparator" w:id="0">
    <w:p w14:paraId="6F4B7F10" w14:textId="77777777" w:rsidR="006917EB" w:rsidRDefault="0069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611D" w14:textId="77777777" w:rsidR="00CC6070" w:rsidRDefault="00CC6070">
    <w:pPr>
      <w:pStyle w:val="a4"/>
      <w:jc w:val="right"/>
      <w:rPr>
        <w:kern w:val="0"/>
        <w:sz w:val="21"/>
        <w:szCs w:val="21"/>
      </w:rPr>
    </w:pPr>
  </w:p>
  <w:p w14:paraId="5EF3785D" w14:textId="60F8064B" w:rsidR="00CC6070" w:rsidRPr="00E4282B" w:rsidRDefault="00CC6070">
    <w:pPr>
      <w:pStyle w:val="a4"/>
      <w:jc w:val="right"/>
      <w:rPr>
        <w:rFonts w:ascii="Meiryo UI" w:eastAsia="Meiryo UI" w:hAnsi="Meiryo UI"/>
        <w:sz w:val="18"/>
        <w:szCs w:val="18"/>
      </w:rPr>
    </w:pPr>
    <w:r w:rsidRPr="00E4282B">
      <w:rPr>
        <w:rFonts w:ascii="Meiryo UI" w:eastAsia="Meiryo UI" w:hAnsi="Meiryo UI" w:hint="eastAsia"/>
        <w:kern w:val="0"/>
        <w:sz w:val="18"/>
        <w:szCs w:val="18"/>
      </w:rPr>
      <w:t>20</w:t>
    </w:r>
    <w:r w:rsidRPr="00E4282B">
      <w:rPr>
        <w:rFonts w:ascii="Meiryo UI" w:eastAsia="Meiryo UI" w:hAnsi="Meiryo UI"/>
        <w:kern w:val="0"/>
        <w:sz w:val="18"/>
        <w:szCs w:val="18"/>
      </w:rPr>
      <w:t>2</w:t>
    </w:r>
    <w:r w:rsidR="00EA1E97" w:rsidRPr="00E4282B">
      <w:rPr>
        <w:rFonts w:ascii="Meiryo UI" w:eastAsia="Meiryo UI" w:hAnsi="Meiryo UI"/>
        <w:kern w:val="0"/>
        <w:sz w:val="18"/>
        <w:szCs w:val="18"/>
      </w:rPr>
      <w:t>3</w:t>
    </w:r>
    <w:r w:rsidRPr="00E4282B">
      <w:rPr>
        <w:rFonts w:ascii="Meiryo UI" w:eastAsia="Meiryo UI" w:hAnsi="Meiryo UI" w:hint="eastAsia"/>
        <w:kern w:val="0"/>
        <w:sz w:val="18"/>
        <w:szCs w:val="18"/>
      </w:rPr>
      <w:t>年度　輸送</w:t>
    </w:r>
    <w:r w:rsidRPr="00E4282B">
      <w:rPr>
        <w:rFonts w:ascii="Meiryo UI" w:eastAsia="Meiryo UI" w:hAnsi="Meiryo UI"/>
        <w:sz w:val="18"/>
        <w:szCs w:val="18"/>
      </w:rPr>
      <w:t>分科会開催のご案内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501F" w14:textId="77777777" w:rsidR="006917EB" w:rsidRDefault="006917EB">
      <w:r>
        <w:separator/>
      </w:r>
    </w:p>
  </w:footnote>
  <w:footnote w:type="continuationSeparator" w:id="0">
    <w:p w14:paraId="3F7C3C48" w14:textId="77777777" w:rsidR="006917EB" w:rsidRDefault="0069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97D"/>
    <w:multiLevelType w:val="multilevel"/>
    <w:tmpl w:val="992E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55A4D"/>
    <w:multiLevelType w:val="hybridMultilevel"/>
    <w:tmpl w:val="B12092C8"/>
    <w:lvl w:ilvl="0" w:tplc="77D0CF0C">
      <w:start w:val="1"/>
      <w:numFmt w:val="bullet"/>
      <w:lvlText w:val="・"/>
      <w:lvlJc w:val="left"/>
      <w:pPr>
        <w:tabs>
          <w:tab w:val="num" w:pos="2639"/>
        </w:tabs>
        <w:ind w:left="263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99"/>
        </w:tabs>
        <w:ind w:left="4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19"/>
        </w:tabs>
        <w:ind w:left="5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39"/>
        </w:tabs>
        <w:ind w:left="5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59"/>
        </w:tabs>
        <w:ind w:left="6059" w:hanging="420"/>
      </w:pPr>
      <w:rPr>
        <w:rFonts w:ascii="Wingdings" w:hAnsi="Wingdings" w:hint="default"/>
      </w:rPr>
    </w:lvl>
  </w:abstractNum>
  <w:abstractNum w:abstractNumId="2" w15:restartNumberingAfterBreak="0">
    <w:nsid w:val="173C0EDB"/>
    <w:multiLevelType w:val="singleLevel"/>
    <w:tmpl w:val="0EFA0E9E"/>
    <w:lvl w:ilvl="0">
      <w:start w:val="1"/>
      <w:numFmt w:val="decimalFullWidth"/>
      <w:lvlText w:val="%1）"/>
      <w:lvlJc w:val="left"/>
      <w:pPr>
        <w:tabs>
          <w:tab w:val="num" w:pos="3210"/>
        </w:tabs>
        <w:ind w:left="3210" w:hanging="255"/>
      </w:pPr>
      <w:rPr>
        <w:rFonts w:hint="eastAsia"/>
      </w:rPr>
    </w:lvl>
  </w:abstractNum>
  <w:abstractNum w:abstractNumId="3" w15:restartNumberingAfterBreak="0">
    <w:nsid w:val="1E9C71CD"/>
    <w:multiLevelType w:val="hybridMultilevel"/>
    <w:tmpl w:val="BCA0EE54"/>
    <w:lvl w:ilvl="0" w:tplc="B0042E70">
      <w:start w:val="1"/>
      <w:numFmt w:val="decimalFullWidth"/>
      <w:lvlText w:val="%1．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ED0ECB92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404E5394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EE5CE4A8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AEFEDCEE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5094C5B6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8278B470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CB66C5B8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C25A69AA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4" w15:restartNumberingAfterBreak="0">
    <w:nsid w:val="28D3569D"/>
    <w:multiLevelType w:val="hybridMultilevel"/>
    <w:tmpl w:val="81701954"/>
    <w:lvl w:ilvl="0" w:tplc="9132B552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29276F11"/>
    <w:multiLevelType w:val="hybridMultilevel"/>
    <w:tmpl w:val="C6380904"/>
    <w:lvl w:ilvl="0" w:tplc="C8445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7A6B52"/>
    <w:multiLevelType w:val="hybridMultilevel"/>
    <w:tmpl w:val="594ADEC2"/>
    <w:lvl w:ilvl="0" w:tplc="6C6495F0">
      <w:start w:val="1"/>
      <w:numFmt w:val="decimalFullWidth"/>
      <w:lvlText w:val="%1．"/>
      <w:lvlJc w:val="left"/>
      <w:pPr>
        <w:ind w:left="570" w:hanging="360"/>
      </w:pPr>
      <w:rPr>
        <w:rFonts w:hint="default"/>
        <w:b/>
        <w:lang w:val="en-US"/>
      </w:rPr>
    </w:lvl>
    <w:lvl w:ilvl="1" w:tplc="947260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B355E3"/>
    <w:multiLevelType w:val="hybridMultilevel"/>
    <w:tmpl w:val="9FA87AE8"/>
    <w:lvl w:ilvl="0" w:tplc="CF929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3006FE"/>
    <w:multiLevelType w:val="singleLevel"/>
    <w:tmpl w:val="C4847F96"/>
    <w:lvl w:ilvl="0">
      <w:start w:val="3"/>
      <w:numFmt w:val="decimalEnclosedCircle"/>
      <w:lvlText w:val="%1"/>
      <w:lvlJc w:val="left"/>
      <w:pPr>
        <w:tabs>
          <w:tab w:val="num" w:pos="2188"/>
        </w:tabs>
        <w:ind w:left="2188" w:hanging="345"/>
      </w:pPr>
      <w:rPr>
        <w:rFonts w:hint="eastAsia"/>
      </w:rPr>
    </w:lvl>
  </w:abstractNum>
  <w:abstractNum w:abstractNumId="9" w15:restartNumberingAfterBreak="0">
    <w:nsid w:val="5D880769"/>
    <w:multiLevelType w:val="singleLevel"/>
    <w:tmpl w:val="ED600734"/>
    <w:lvl w:ilvl="0">
      <w:numFmt w:val="bullet"/>
      <w:lvlText w:val="・"/>
      <w:lvlJc w:val="left"/>
      <w:pPr>
        <w:tabs>
          <w:tab w:val="num" w:pos="2940"/>
        </w:tabs>
        <w:ind w:left="2940" w:hanging="105"/>
      </w:pPr>
      <w:rPr>
        <w:rFonts w:ascii="ＭＳ Ｐゴシック" w:eastAsia="ＭＳ Ｐゴシック" w:hAnsi="Century" w:hint="eastAsia"/>
      </w:rPr>
    </w:lvl>
  </w:abstractNum>
  <w:abstractNum w:abstractNumId="10" w15:restartNumberingAfterBreak="0">
    <w:nsid w:val="64753AF4"/>
    <w:multiLevelType w:val="multilevel"/>
    <w:tmpl w:val="BCA0EE54"/>
    <w:lvl w:ilvl="0">
      <w:start w:val="1"/>
      <w:numFmt w:val="decimalFullWidth"/>
      <w:lvlText w:val="%1．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11" w15:restartNumberingAfterBreak="0">
    <w:nsid w:val="6A367022"/>
    <w:multiLevelType w:val="hybridMultilevel"/>
    <w:tmpl w:val="AC6ADFA0"/>
    <w:lvl w:ilvl="0" w:tplc="58A4FCE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FE313D"/>
    <w:multiLevelType w:val="hybridMultilevel"/>
    <w:tmpl w:val="0450CFFC"/>
    <w:lvl w:ilvl="0" w:tplc="CDBAE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A8041FC"/>
    <w:multiLevelType w:val="hybridMultilevel"/>
    <w:tmpl w:val="6458D824"/>
    <w:lvl w:ilvl="0" w:tplc="31B2C41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A2C2D9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EC6150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635C45A4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3A8A46EC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5EAC6B1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CFB00DE0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8D124E80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182163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7FE4252A"/>
    <w:multiLevelType w:val="hybridMultilevel"/>
    <w:tmpl w:val="CC14B144"/>
    <w:lvl w:ilvl="0" w:tplc="263878F4">
      <w:start w:val="1"/>
      <w:numFmt w:val="decimalEnclosedCircle"/>
      <w:lvlText w:val="%1"/>
      <w:lvlJc w:val="left"/>
      <w:pPr>
        <w:tabs>
          <w:tab w:val="num" w:pos="2295"/>
        </w:tabs>
        <w:ind w:left="22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75"/>
        </w:tabs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95"/>
        </w:tabs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35"/>
        </w:tabs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55"/>
        </w:tabs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95"/>
        </w:tabs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15"/>
        </w:tabs>
        <w:ind w:left="5715" w:hanging="420"/>
      </w:pPr>
    </w:lvl>
  </w:abstractNum>
  <w:num w:numId="1" w16cid:durableId="2085253922">
    <w:abstractNumId w:val="2"/>
  </w:num>
  <w:num w:numId="2" w16cid:durableId="562568076">
    <w:abstractNumId w:val="8"/>
  </w:num>
  <w:num w:numId="3" w16cid:durableId="403600860">
    <w:abstractNumId w:val="9"/>
  </w:num>
  <w:num w:numId="4" w16cid:durableId="529800910">
    <w:abstractNumId w:val="3"/>
  </w:num>
  <w:num w:numId="5" w16cid:durableId="1379819195">
    <w:abstractNumId w:val="10"/>
  </w:num>
  <w:num w:numId="6" w16cid:durableId="618335317">
    <w:abstractNumId w:val="13"/>
  </w:num>
  <w:num w:numId="7" w16cid:durableId="1687639071">
    <w:abstractNumId w:val="11"/>
  </w:num>
  <w:num w:numId="8" w16cid:durableId="896432886">
    <w:abstractNumId w:val="4"/>
  </w:num>
  <w:num w:numId="9" w16cid:durableId="1945261325">
    <w:abstractNumId w:val="14"/>
  </w:num>
  <w:num w:numId="10" w16cid:durableId="687951945">
    <w:abstractNumId w:val="1"/>
  </w:num>
  <w:num w:numId="11" w16cid:durableId="1834878311">
    <w:abstractNumId w:val="0"/>
  </w:num>
  <w:num w:numId="12" w16cid:durableId="396052458">
    <w:abstractNumId w:val="12"/>
  </w:num>
  <w:num w:numId="13" w16cid:durableId="1361080292">
    <w:abstractNumId w:val="6"/>
  </w:num>
  <w:num w:numId="14" w16cid:durableId="112133461">
    <w:abstractNumId w:val="7"/>
  </w:num>
  <w:num w:numId="15" w16cid:durableId="939525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2C"/>
    <w:rsid w:val="000028DA"/>
    <w:rsid w:val="00005750"/>
    <w:rsid w:val="00006A7C"/>
    <w:rsid w:val="00011F0A"/>
    <w:rsid w:val="000244D6"/>
    <w:rsid w:val="00033287"/>
    <w:rsid w:val="00035BE0"/>
    <w:rsid w:val="000449D4"/>
    <w:rsid w:val="00045F67"/>
    <w:rsid w:val="00047AB5"/>
    <w:rsid w:val="00053325"/>
    <w:rsid w:val="00057D52"/>
    <w:rsid w:val="000638EC"/>
    <w:rsid w:val="00067A92"/>
    <w:rsid w:val="00090262"/>
    <w:rsid w:val="00091A1F"/>
    <w:rsid w:val="000966C9"/>
    <w:rsid w:val="00096DB0"/>
    <w:rsid w:val="000974E1"/>
    <w:rsid w:val="000A301D"/>
    <w:rsid w:val="000A46E1"/>
    <w:rsid w:val="000A76D7"/>
    <w:rsid w:val="000B2282"/>
    <w:rsid w:val="000C1DB4"/>
    <w:rsid w:val="000C453F"/>
    <w:rsid w:val="000C5704"/>
    <w:rsid w:val="000C58FC"/>
    <w:rsid w:val="000C5A65"/>
    <w:rsid w:val="000D179E"/>
    <w:rsid w:val="000E009F"/>
    <w:rsid w:val="000E0318"/>
    <w:rsid w:val="000E44F8"/>
    <w:rsid w:val="000F1010"/>
    <w:rsid w:val="000F1398"/>
    <w:rsid w:val="000F3EE3"/>
    <w:rsid w:val="000F5598"/>
    <w:rsid w:val="001025AA"/>
    <w:rsid w:val="00102886"/>
    <w:rsid w:val="001059A7"/>
    <w:rsid w:val="0010619F"/>
    <w:rsid w:val="00115FAA"/>
    <w:rsid w:val="0011719A"/>
    <w:rsid w:val="001226C6"/>
    <w:rsid w:val="00124CE1"/>
    <w:rsid w:val="00126631"/>
    <w:rsid w:val="00126BC7"/>
    <w:rsid w:val="00135632"/>
    <w:rsid w:val="00142B0D"/>
    <w:rsid w:val="001554D4"/>
    <w:rsid w:val="00162FCD"/>
    <w:rsid w:val="0016579A"/>
    <w:rsid w:val="001702BE"/>
    <w:rsid w:val="001734D0"/>
    <w:rsid w:val="00180C25"/>
    <w:rsid w:val="001813F0"/>
    <w:rsid w:val="001849A3"/>
    <w:rsid w:val="00187F55"/>
    <w:rsid w:val="001919B1"/>
    <w:rsid w:val="00191A84"/>
    <w:rsid w:val="00196487"/>
    <w:rsid w:val="001A2EA1"/>
    <w:rsid w:val="001A6773"/>
    <w:rsid w:val="001A70AB"/>
    <w:rsid w:val="001B7501"/>
    <w:rsid w:val="001C1850"/>
    <w:rsid w:val="001E16B7"/>
    <w:rsid w:val="001E6C7F"/>
    <w:rsid w:val="0020083D"/>
    <w:rsid w:val="0020154A"/>
    <w:rsid w:val="0020395B"/>
    <w:rsid w:val="00204158"/>
    <w:rsid w:val="002044B7"/>
    <w:rsid w:val="00207639"/>
    <w:rsid w:val="00207C83"/>
    <w:rsid w:val="0021014F"/>
    <w:rsid w:val="00215ED7"/>
    <w:rsid w:val="002259D8"/>
    <w:rsid w:val="00232BDF"/>
    <w:rsid w:val="00237083"/>
    <w:rsid w:val="00245F7B"/>
    <w:rsid w:val="002463A6"/>
    <w:rsid w:val="00260B42"/>
    <w:rsid w:val="0027614E"/>
    <w:rsid w:val="002775A3"/>
    <w:rsid w:val="00297D9C"/>
    <w:rsid w:val="002B0EBB"/>
    <w:rsid w:val="002B7283"/>
    <w:rsid w:val="002B77F8"/>
    <w:rsid w:val="002D2587"/>
    <w:rsid w:val="002D39D9"/>
    <w:rsid w:val="002D4C55"/>
    <w:rsid w:val="002D4F7C"/>
    <w:rsid w:val="002E2F79"/>
    <w:rsid w:val="002E3DAA"/>
    <w:rsid w:val="002E66DF"/>
    <w:rsid w:val="002F1A10"/>
    <w:rsid w:val="002F1A66"/>
    <w:rsid w:val="002F216C"/>
    <w:rsid w:val="002F56EB"/>
    <w:rsid w:val="00301D62"/>
    <w:rsid w:val="003056D9"/>
    <w:rsid w:val="003063E4"/>
    <w:rsid w:val="003072BB"/>
    <w:rsid w:val="00312EEC"/>
    <w:rsid w:val="00316378"/>
    <w:rsid w:val="00324702"/>
    <w:rsid w:val="003249C4"/>
    <w:rsid w:val="00334E64"/>
    <w:rsid w:val="00335A5D"/>
    <w:rsid w:val="003372C8"/>
    <w:rsid w:val="00345923"/>
    <w:rsid w:val="0035260B"/>
    <w:rsid w:val="00353BFE"/>
    <w:rsid w:val="00354E53"/>
    <w:rsid w:val="00357305"/>
    <w:rsid w:val="00360365"/>
    <w:rsid w:val="00362029"/>
    <w:rsid w:val="003633AB"/>
    <w:rsid w:val="0037238D"/>
    <w:rsid w:val="00384C00"/>
    <w:rsid w:val="0038745A"/>
    <w:rsid w:val="00396933"/>
    <w:rsid w:val="003A243F"/>
    <w:rsid w:val="003A2740"/>
    <w:rsid w:val="003B2D9E"/>
    <w:rsid w:val="003C21AD"/>
    <w:rsid w:val="003D63F9"/>
    <w:rsid w:val="003E152B"/>
    <w:rsid w:val="003E738D"/>
    <w:rsid w:val="003F249A"/>
    <w:rsid w:val="00402358"/>
    <w:rsid w:val="00406174"/>
    <w:rsid w:val="00410DD6"/>
    <w:rsid w:val="0041623A"/>
    <w:rsid w:val="0042334E"/>
    <w:rsid w:val="00423A34"/>
    <w:rsid w:val="00426372"/>
    <w:rsid w:val="00443360"/>
    <w:rsid w:val="0044756E"/>
    <w:rsid w:val="00461122"/>
    <w:rsid w:val="00462215"/>
    <w:rsid w:val="00463793"/>
    <w:rsid w:val="00480ADE"/>
    <w:rsid w:val="00493F35"/>
    <w:rsid w:val="004C06A8"/>
    <w:rsid w:val="004C141E"/>
    <w:rsid w:val="004C3289"/>
    <w:rsid w:val="004D28AC"/>
    <w:rsid w:val="004D2C99"/>
    <w:rsid w:val="004D2EBD"/>
    <w:rsid w:val="004E7049"/>
    <w:rsid w:val="004F7780"/>
    <w:rsid w:val="005019DE"/>
    <w:rsid w:val="00504A60"/>
    <w:rsid w:val="005069AA"/>
    <w:rsid w:val="0051446F"/>
    <w:rsid w:val="00523D79"/>
    <w:rsid w:val="00537ADD"/>
    <w:rsid w:val="00540D4B"/>
    <w:rsid w:val="00551CC7"/>
    <w:rsid w:val="00560A14"/>
    <w:rsid w:val="00575DB7"/>
    <w:rsid w:val="005815A6"/>
    <w:rsid w:val="00591F21"/>
    <w:rsid w:val="005A732F"/>
    <w:rsid w:val="005B3899"/>
    <w:rsid w:val="005B7FA5"/>
    <w:rsid w:val="005C21CD"/>
    <w:rsid w:val="005D2466"/>
    <w:rsid w:val="005E5D00"/>
    <w:rsid w:val="005F462D"/>
    <w:rsid w:val="005F48B1"/>
    <w:rsid w:val="00614D90"/>
    <w:rsid w:val="00624C4B"/>
    <w:rsid w:val="006251CA"/>
    <w:rsid w:val="00625D1C"/>
    <w:rsid w:val="006340B8"/>
    <w:rsid w:val="0063488C"/>
    <w:rsid w:val="00635753"/>
    <w:rsid w:val="006407CE"/>
    <w:rsid w:val="00647444"/>
    <w:rsid w:val="006518D3"/>
    <w:rsid w:val="006537EF"/>
    <w:rsid w:val="006562C5"/>
    <w:rsid w:val="006657C2"/>
    <w:rsid w:val="0067258B"/>
    <w:rsid w:val="00672ED3"/>
    <w:rsid w:val="0067601F"/>
    <w:rsid w:val="006766D7"/>
    <w:rsid w:val="006912FD"/>
    <w:rsid w:val="006917EB"/>
    <w:rsid w:val="00693A7B"/>
    <w:rsid w:val="00695680"/>
    <w:rsid w:val="006A1161"/>
    <w:rsid w:val="006B01D8"/>
    <w:rsid w:val="006B2671"/>
    <w:rsid w:val="006B3DA3"/>
    <w:rsid w:val="006C7EE1"/>
    <w:rsid w:val="006D10E5"/>
    <w:rsid w:val="006D3080"/>
    <w:rsid w:val="006F4666"/>
    <w:rsid w:val="007013A5"/>
    <w:rsid w:val="007034F7"/>
    <w:rsid w:val="00710992"/>
    <w:rsid w:val="00712449"/>
    <w:rsid w:val="00712CC8"/>
    <w:rsid w:val="00715484"/>
    <w:rsid w:val="00724FC8"/>
    <w:rsid w:val="0074335D"/>
    <w:rsid w:val="00745857"/>
    <w:rsid w:val="00747ACF"/>
    <w:rsid w:val="00751DED"/>
    <w:rsid w:val="0075229B"/>
    <w:rsid w:val="0075541E"/>
    <w:rsid w:val="0075776B"/>
    <w:rsid w:val="00761075"/>
    <w:rsid w:val="007610C0"/>
    <w:rsid w:val="00763B39"/>
    <w:rsid w:val="007674B0"/>
    <w:rsid w:val="0077285A"/>
    <w:rsid w:val="00772F88"/>
    <w:rsid w:val="00776D03"/>
    <w:rsid w:val="00777887"/>
    <w:rsid w:val="00783C01"/>
    <w:rsid w:val="00785A8E"/>
    <w:rsid w:val="00786B4F"/>
    <w:rsid w:val="007A17DB"/>
    <w:rsid w:val="007A53F3"/>
    <w:rsid w:val="007C438B"/>
    <w:rsid w:val="007C4917"/>
    <w:rsid w:val="007C692F"/>
    <w:rsid w:val="007D25C0"/>
    <w:rsid w:val="007D7B04"/>
    <w:rsid w:val="0081202C"/>
    <w:rsid w:val="00814D48"/>
    <w:rsid w:val="0081528D"/>
    <w:rsid w:val="008263BD"/>
    <w:rsid w:val="00830CFE"/>
    <w:rsid w:val="00840BD4"/>
    <w:rsid w:val="0084765F"/>
    <w:rsid w:val="0086291B"/>
    <w:rsid w:val="00884060"/>
    <w:rsid w:val="00884736"/>
    <w:rsid w:val="0088652C"/>
    <w:rsid w:val="00893EFA"/>
    <w:rsid w:val="008B7CA7"/>
    <w:rsid w:val="008B7CC8"/>
    <w:rsid w:val="008C66C2"/>
    <w:rsid w:val="008D308C"/>
    <w:rsid w:val="008D6731"/>
    <w:rsid w:val="008D7229"/>
    <w:rsid w:val="008E2B5D"/>
    <w:rsid w:val="008F503D"/>
    <w:rsid w:val="008F56AC"/>
    <w:rsid w:val="008F5BF3"/>
    <w:rsid w:val="00911619"/>
    <w:rsid w:val="00911DE8"/>
    <w:rsid w:val="00912E45"/>
    <w:rsid w:val="00915EE0"/>
    <w:rsid w:val="009175A3"/>
    <w:rsid w:val="00925311"/>
    <w:rsid w:val="00932CA4"/>
    <w:rsid w:val="00936ACC"/>
    <w:rsid w:val="00944159"/>
    <w:rsid w:val="009674BB"/>
    <w:rsid w:val="009709BD"/>
    <w:rsid w:val="009773C7"/>
    <w:rsid w:val="00982200"/>
    <w:rsid w:val="0098414C"/>
    <w:rsid w:val="009924E6"/>
    <w:rsid w:val="009A0FEF"/>
    <w:rsid w:val="009A194F"/>
    <w:rsid w:val="009A491C"/>
    <w:rsid w:val="009B47F1"/>
    <w:rsid w:val="009C59C2"/>
    <w:rsid w:val="009C6EDF"/>
    <w:rsid w:val="009D1670"/>
    <w:rsid w:val="009D3036"/>
    <w:rsid w:val="009D5F03"/>
    <w:rsid w:val="009F27AD"/>
    <w:rsid w:val="00A00124"/>
    <w:rsid w:val="00A04AF6"/>
    <w:rsid w:val="00A10A03"/>
    <w:rsid w:val="00A11B45"/>
    <w:rsid w:val="00A179BB"/>
    <w:rsid w:val="00A17E29"/>
    <w:rsid w:val="00A2461A"/>
    <w:rsid w:val="00A24E87"/>
    <w:rsid w:val="00A257A9"/>
    <w:rsid w:val="00A26040"/>
    <w:rsid w:val="00A30D95"/>
    <w:rsid w:val="00A37C2F"/>
    <w:rsid w:val="00A472DC"/>
    <w:rsid w:val="00A563E4"/>
    <w:rsid w:val="00A66C35"/>
    <w:rsid w:val="00A75E81"/>
    <w:rsid w:val="00A84557"/>
    <w:rsid w:val="00A85DA2"/>
    <w:rsid w:val="00AA5056"/>
    <w:rsid w:val="00AB0508"/>
    <w:rsid w:val="00AB1693"/>
    <w:rsid w:val="00AB3069"/>
    <w:rsid w:val="00AC0077"/>
    <w:rsid w:val="00AC1283"/>
    <w:rsid w:val="00AC1414"/>
    <w:rsid w:val="00AC198F"/>
    <w:rsid w:val="00AC20BB"/>
    <w:rsid w:val="00AC5754"/>
    <w:rsid w:val="00AC5892"/>
    <w:rsid w:val="00AC7515"/>
    <w:rsid w:val="00AC7EE1"/>
    <w:rsid w:val="00AD0661"/>
    <w:rsid w:val="00AD078E"/>
    <w:rsid w:val="00AD2720"/>
    <w:rsid w:val="00AE324D"/>
    <w:rsid w:val="00AE4A4C"/>
    <w:rsid w:val="00AF262C"/>
    <w:rsid w:val="00AF6844"/>
    <w:rsid w:val="00AF6FC7"/>
    <w:rsid w:val="00B0001D"/>
    <w:rsid w:val="00B01053"/>
    <w:rsid w:val="00B06A82"/>
    <w:rsid w:val="00B170FB"/>
    <w:rsid w:val="00B1764D"/>
    <w:rsid w:val="00B201B9"/>
    <w:rsid w:val="00B2278A"/>
    <w:rsid w:val="00B236B4"/>
    <w:rsid w:val="00B23CFE"/>
    <w:rsid w:val="00B25345"/>
    <w:rsid w:val="00B30460"/>
    <w:rsid w:val="00B332F2"/>
    <w:rsid w:val="00B33D1B"/>
    <w:rsid w:val="00B43D14"/>
    <w:rsid w:val="00B4460D"/>
    <w:rsid w:val="00B4484F"/>
    <w:rsid w:val="00B47A05"/>
    <w:rsid w:val="00B5426A"/>
    <w:rsid w:val="00B625F0"/>
    <w:rsid w:val="00B67A70"/>
    <w:rsid w:val="00B702CB"/>
    <w:rsid w:val="00B71767"/>
    <w:rsid w:val="00B871EB"/>
    <w:rsid w:val="00B87C90"/>
    <w:rsid w:val="00B90A8A"/>
    <w:rsid w:val="00B93C42"/>
    <w:rsid w:val="00BA0301"/>
    <w:rsid w:val="00BA2688"/>
    <w:rsid w:val="00BA39C9"/>
    <w:rsid w:val="00BB0DA4"/>
    <w:rsid w:val="00BB3BD7"/>
    <w:rsid w:val="00BB407D"/>
    <w:rsid w:val="00BB5214"/>
    <w:rsid w:val="00BB6596"/>
    <w:rsid w:val="00BB6AB6"/>
    <w:rsid w:val="00BC08D9"/>
    <w:rsid w:val="00BC3274"/>
    <w:rsid w:val="00BC3EA4"/>
    <w:rsid w:val="00BD4E06"/>
    <w:rsid w:val="00BF0A95"/>
    <w:rsid w:val="00BF48C9"/>
    <w:rsid w:val="00C01C2C"/>
    <w:rsid w:val="00C05B4F"/>
    <w:rsid w:val="00C0699E"/>
    <w:rsid w:val="00C30BF4"/>
    <w:rsid w:val="00C416A5"/>
    <w:rsid w:val="00C418B6"/>
    <w:rsid w:val="00C42D47"/>
    <w:rsid w:val="00C4744A"/>
    <w:rsid w:val="00C551C4"/>
    <w:rsid w:val="00C634CC"/>
    <w:rsid w:val="00C67202"/>
    <w:rsid w:val="00C67295"/>
    <w:rsid w:val="00C80B00"/>
    <w:rsid w:val="00C818DC"/>
    <w:rsid w:val="00CA1139"/>
    <w:rsid w:val="00CA2CD2"/>
    <w:rsid w:val="00CA3808"/>
    <w:rsid w:val="00CB2C9A"/>
    <w:rsid w:val="00CB5D55"/>
    <w:rsid w:val="00CC2B2E"/>
    <w:rsid w:val="00CC40FB"/>
    <w:rsid w:val="00CC4D5C"/>
    <w:rsid w:val="00CC6070"/>
    <w:rsid w:val="00CD6DF8"/>
    <w:rsid w:val="00CE2211"/>
    <w:rsid w:val="00CE2217"/>
    <w:rsid w:val="00CE5509"/>
    <w:rsid w:val="00CE6499"/>
    <w:rsid w:val="00CE6D41"/>
    <w:rsid w:val="00CE7AC7"/>
    <w:rsid w:val="00CF4A7D"/>
    <w:rsid w:val="00CF5DF6"/>
    <w:rsid w:val="00D04444"/>
    <w:rsid w:val="00D06830"/>
    <w:rsid w:val="00D07BFA"/>
    <w:rsid w:val="00D15B3A"/>
    <w:rsid w:val="00D17D3F"/>
    <w:rsid w:val="00D2034B"/>
    <w:rsid w:val="00D21DCC"/>
    <w:rsid w:val="00D21FBC"/>
    <w:rsid w:val="00D27675"/>
    <w:rsid w:val="00D30187"/>
    <w:rsid w:val="00D5355D"/>
    <w:rsid w:val="00D55AB4"/>
    <w:rsid w:val="00D57B1C"/>
    <w:rsid w:val="00D643DA"/>
    <w:rsid w:val="00D81B85"/>
    <w:rsid w:val="00D81F75"/>
    <w:rsid w:val="00D84B35"/>
    <w:rsid w:val="00DA0F14"/>
    <w:rsid w:val="00DA2EE1"/>
    <w:rsid w:val="00DA48E0"/>
    <w:rsid w:val="00DB17FC"/>
    <w:rsid w:val="00DB200B"/>
    <w:rsid w:val="00DB2542"/>
    <w:rsid w:val="00DB65D7"/>
    <w:rsid w:val="00DB7278"/>
    <w:rsid w:val="00DC2C77"/>
    <w:rsid w:val="00DC2D07"/>
    <w:rsid w:val="00DC504E"/>
    <w:rsid w:val="00DD5F4B"/>
    <w:rsid w:val="00DE4539"/>
    <w:rsid w:val="00DE5049"/>
    <w:rsid w:val="00DF11B2"/>
    <w:rsid w:val="00DF1EAD"/>
    <w:rsid w:val="00DF419B"/>
    <w:rsid w:val="00DF684E"/>
    <w:rsid w:val="00E0688A"/>
    <w:rsid w:val="00E072A1"/>
    <w:rsid w:val="00E07A32"/>
    <w:rsid w:val="00E11A4A"/>
    <w:rsid w:val="00E12325"/>
    <w:rsid w:val="00E140F9"/>
    <w:rsid w:val="00E20815"/>
    <w:rsid w:val="00E24D90"/>
    <w:rsid w:val="00E320E0"/>
    <w:rsid w:val="00E4282B"/>
    <w:rsid w:val="00E42DEA"/>
    <w:rsid w:val="00E473AB"/>
    <w:rsid w:val="00E53BB0"/>
    <w:rsid w:val="00E6164C"/>
    <w:rsid w:val="00E6504E"/>
    <w:rsid w:val="00E76922"/>
    <w:rsid w:val="00E76B98"/>
    <w:rsid w:val="00E831A4"/>
    <w:rsid w:val="00E86F25"/>
    <w:rsid w:val="00EA01CB"/>
    <w:rsid w:val="00EA11C0"/>
    <w:rsid w:val="00EA1E97"/>
    <w:rsid w:val="00EB42E6"/>
    <w:rsid w:val="00EC3403"/>
    <w:rsid w:val="00EC7019"/>
    <w:rsid w:val="00EE1CC0"/>
    <w:rsid w:val="00EE3029"/>
    <w:rsid w:val="00EE53AD"/>
    <w:rsid w:val="00EE5720"/>
    <w:rsid w:val="00EE780F"/>
    <w:rsid w:val="00EF7AEF"/>
    <w:rsid w:val="00F038A7"/>
    <w:rsid w:val="00F04217"/>
    <w:rsid w:val="00F071C0"/>
    <w:rsid w:val="00F16509"/>
    <w:rsid w:val="00F17ACA"/>
    <w:rsid w:val="00F34893"/>
    <w:rsid w:val="00F41B98"/>
    <w:rsid w:val="00F427B5"/>
    <w:rsid w:val="00F54FB4"/>
    <w:rsid w:val="00F66B33"/>
    <w:rsid w:val="00F777DC"/>
    <w:rsid w:val="00F83250"/>
    <w:rsid w:val="00F83E80"/>
    <w:rsid w:val="00F93B66"/>
    <w:rsid w:val="00FA0F5D"/>
    <w:rsid w:val="00FA2A36"/>
    <w:rsid w:val="00FA3A2C"/>
    <w:rsid w:val="00FA4E93"/>
    <w:rsid w:val="00FB5843"/>
    <w:rsid w:val="00FC36B8"/>
    <w:rsid w:val="00FC455C"/>
    <w:rsid w:val="00FD437B"/>
    <w:rsid w:val="00FD6A47"/>
    <w:rsid w:val="00FF3124"/>
    <w:rsid w:val="00FF517B"/>
    <w:rsid w:val="00FF5894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06A298"/>
  <w15:docId w15:val="{D6CABC79-B2E9-415C-BDE1-1AF99234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0C0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C36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C36B8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sid w:val="00FC36B8"/>
  </w:style>
  <w:style w:type="paragraph" w:styleId="a6">
    <w:name w:val="Salutation"/>
    <w:basedOn w:val="a"/>
    <w:next w:val="a"/>
    <w:link w:val="a7"/>
    <w:semiHidden/>
    <w:rsid w:val="00FC36B8"/>
  </w:style>
  <w:style w:type="paragraph" w:styleId="a8">
    <w:name w:val="Closing"/>
    <w:basedOn w:val="a"/>
    <w:next w:val="a"/>
    <w:link w:val="a9"/>
    <w:semiHidden/>
    <w:rsid w:val="00FC36B8"/>
    <w:pPr>
      <w:jc w:val="right"/>
    </w:pPr>
  </w:style>
  <w:style w:type="paragraph" w:styleId="aa">
    <w:name w:val="Note Heading"/>
    <w:basedOn w:val="a"/>
    <w:next w:val="a"/>
    <w:semiHidden/>
    <w:rsid w:val="00FC36B8"/>
    <w:pPr>
      <w:jc w:val="center"/>
    </w:pPr>
  </w:style>
  <w:style w:type="paragraph" w:styleId="ab">
    <w:name w:val="Body Text Indent"/>
    <w:basedOn w:val="a"/>
    <w:semiHidden/>
    <w:rsid w:val="00FC36B8"/>
    <w:pPr>
      <w:ind w:left="2835" w:firstLine="142"/>
    </w:pPr>
  </w:style>
  <w:style w:type="character" w:styleId="ac">
    <w:name w:val="Hyperlink"/>
    <w:semiHidden/>
    <w:rsid w:val="00FC36B8"/>
    <w:rPr>
      <w:color w:val="0000FF"/>
      <w:u w:val="single"/>
    </w:rPr>
  </w:style>
  <w:style w:type="character" w:styleId="ad">
    <w:name w:val="FollowedHyperlink"/>
    <w:semiHidden/>
    <w:rsid w:val="00FC36B8"/>
    <w:rPr>
      <w:color w:val="800080"/>
      <w:u w:val="single"/>
    </w:rPr>
  </w:style>
  <w:style w:type="paragraph" w:styleId="ae">
    <w:name w:val="Balloon Text"/>
    <w:basedOn w:val="a"/>
    <w:semiHidden/>
    <w:rsid w:val="00FC36B8"/>
    <w:rPr>
      <w:rFonts w:ascii="Arial" w:eastAsia="ＭＳ ゴシック" w:hAnsi="Arial"/>
      <w:sz w:val="18"/>
      <w:szCs w:val="18"/>
    </w:rPr>
  </w:style>
  <w:style w:type="paragraph" w:customStyle="1" w:styleId="font5">
    <w:name w:val="font5"/>
    <w:basedOn w:val="a"/>
    <w:rsid w:val="00FC36B8"/>
    <w:pPr>
      <w:widowControl/>
      <w:spacing w:before="100" w:beforeAutospacing="1" w:after="100" w:afterAutospacing="1"/>
      <w:jc w:val="left"/>
    </w:pPr>
    <w:rPr>
      <w:rFonts w:ascii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rsid w:val="00FC36B8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rsid w:val="00FC3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Arial Unicode MS" w:hint="eastAsia"/>
      <w:kern w:val="0"/>
      <w:sz w:val="28"/>
      <w:szCs w:val="28"/>
    </w:rPr>
  </w:style>
  <w:style w:type="paragraph" w:customStyle="1" w:styleId="xl26">
    <w:name w:val="xl26"/>
    <w:basedOn w:val="a"/>
    <w:rsid w:val="00FC3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27">
    <w:name w:val="xl27"/>
    <w:basedOn w:val="a"/>
    <w:rsid w:val="00FC36B8"/>
    <w:pPr>
      <w:widowControl/>
      <w:spacing w:before="100" w:beforeAutospacing="1" w:after="100" w:afterAutospacing="1"/>
      <w:jc w:val="left"/>
    </w:pPr>
    <w:rPr>
      <w:rFonts w:ascii="ＭＳ Ｐゴシック" w:hAnsi="ＭＳ Ｐゴシック" w:cs="Arial Unicode MS" w:hint="eastAsia"/>
      <w:kern w:val="0"/>
      <w:sz w:val="28"/>
      <w:szCs w:val="28"/>
    </w:rPr>
  </w:style>
  <w:style w:type="paragraph" w:customStyle="1" w:styleId="xl28">
    <w:name w:val="xl28"/>
    <w:basedOn w:val="a"/>
    <w:rsid w:val="00FC36B8"/>
    <w:pPr>
      <w:widowControl/>
      <w:spacing w:before="100" w:beforeAutospacing="1" w:after="100" w:afterAutospacing="1"/>
      <w:jc w:val="left"/>
    </w:pPr>
    <w:rPr>
      <w:rFonts w:ascii="ＭＳ Ｐゴシック" w:hAnsi="ＭＳ Ｐゴシック" w:cs="Arial Unicode MS" w:hint="eastAsia"/>
      <w:kern w:val="0"/>
      <w:sz w:val="36"/>
      <w:szCs w:val="36"/>
    </w:rPr>
  </w:style>
  <w:style w:type="paragraph" w:customStyle="1" w:styleId="xl29">
    <w:name w:val="xl29"/>
    <w:basedOn w:val="a"/>
    <w:rsid w:val="00FC36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30">
    <w:name w:val="xl30"/>
    <w:basedOn w:val="a"/>
    <w:rsid w:val="00FC36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31">
    <w:name w:val="xl31"/>
    <w:basedOn w:val="a"/>
    <w:rsid w:val="00FC3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32">
    <w:name w:val="xl32"/>
    <w:basedOn w:val="a"/>
    <w:rsid w:val="00FC3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33">
    <w:name w:val="xl33"/>
    <w:basedOn w:val="a"/>
    <w:rsid w:val="00FC3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34">
    <w:name w:val="xl34"/>
    <w:basedOn w:val="a"/>
    <w:rsid w:val="00FC3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35">
    <w:name w:val="xl35"/>
    <w:basedOn w:val="a"/>
    <w:rsid w:val="00FC3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FC3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FC3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38">
    <w:name w:val="xl38"/>
    <w:basedOn w:val="a"/>
    <w:rsid w:val="00FC3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ＭＳ Ｐゴシック" w:hAnsi="ＭＳ Ｐゴシック" w:cs="Arial Unicode MS" w:hint="eastAsia"/>
      <w:kern w:val="0"/>
      <w:sz w:val="28"/>
      <w:szCs w:val="28"/>
    </w:rPr>
  </w:style>
  <w:style w:type="paragraph" w:customStyle="1" w:styleId="xl39">
    <w:name w:val="xl39"/>
    <w:basedOn w:val="a"/>
    <w:rsid w:val="00FC3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Default">
    <w:name w:val="Default"/>
    <w:uiPriority w:val="99"/>
    <w:rsid w:val="00FC36B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prevback">
    <w:name w:val="prev back"/>
    <w:basedOn w:val="a"/>
    <w:rsid w:val="00FC36B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customStyle="1" w:styleId="gray2">
    <w:name w:val="gray2"/>
    <w:basedOn w:val="a0"/>
    <w:rsid w:val="00FC36B8"/>
  </w:style>
  <w:style w:type="paragraph" w:styleId="af">
    <w:name w:val="Plain Text"/>
    <w:basedOn w:val="a"/>
    <w:link w:val="af0"/>
    <w:uiPriority w:val="99"/>
    <w:unhideWhenUsed/>
    <w:rsid w:val="00C634C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C634CC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E76B98"/>
    <w:pPr>
      <w:widowControl/>
      <w:spacing w:before="120" w:after="120"/>
      <w:jc w:val="left"/>
    </w:pPr>
    <w:rPr>
      <w:rFonts w:ascii="ＭＳ Ｐゴシック" w:hAnsi="ＭＳ Ｐゴシック" w:cs="ＭＳ Ｐゴシック"/>
      <w:kern w:val="0"/>
    </w:rPr>
  </w:style>
  <w:style w:type="paragraph" w:styleId="af1">
    <w:name w:val="List Paragraph"/>
    <w:basedOn w:val="a"/>
    <w:uiPriority w:val="34"/>
    <w:qFormat/>
    <w:rsid w:val="00045F67"/>
    <w:pPr>
      <w:ind w:leftChars="400" w:left="840"/>
    </w:pPr>
  </w:style>
  <w:style w:type="character" w:customStyle="1" w:styleId="a9">
    <w:name w:val="結語 (文字)"/>
    <w:basedOn w:val="a0"/>
    <w:link w:val="a8"/>
    <w:semiHidden/>
    <w:rsid w:val="00DD5F4B"/>
    <w:rPr>
      <w:rFonts w:eastAsia="ＭＳ Ｐゴシック"/>
      <w:kern w:val="2"/>
      <w:sz w:val="24"/>
      <w:szCs w:val="24"/>
    </w:rPr>
  </w:style>
  <w:style w:type="character" w:customStyle="1" w:styleId="a7">
    <w:name w:val="挨拶文 (文字)"/>
    <w:basedOn w:val="a0"/>
    <w:link w:val="a6"/>
    <w:semiHidden/>
    <w:rsid w:val="00DD5F4B"/>
    <w:rPr>
      <w:rFonts w:eastAsia="ＭＳ Ｐゴシック"/>
      <w:kern w:val="2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142B0D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39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5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280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77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974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396">
                      <w:marLeft w:val="0"/>
                      <w:marRight w:val="30"/>
                      <w:marTop w:val="0"/>
                      <w:marBottom w:val="0"/>
                      <w:divBdr>
                        <w:top w:val="single" w:sz="6" w:space="0" w:color="4B4B4B"/>
                        <w:left w:val="single" w:sz="6" w:space="0" w:color="373737"/>
                        <w:bottom w:val="single" w:sz="6" w:space="0" w:color="1A1A1A"/>
                        <w:right w:val="single" w:sz="6" w:space="0" w:color="373737"/>
                      </w:divBdr>
                    </w:div>
                    <w:div w:id="1111516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B4B4B"/>
                        <w:left w:val="single" w:sz="6" w:space="0" w:color="373737"/>
                        <w:bottom w:val="single" w:sz="6" w:space="0" w:color="1A1A1A"/>
                        <w:right w:val="single" w:sz="6" w:space="0" w:color="373737"/>
                      </w:divBdr>
                    </w:div>
                    <w:div w:id="1512455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B4B4B"/>
                        <w:left w:val="single" w:sz="6" w:space="0" w:color="373737"/>
                        <w:bottom w:val="single" w:sz="6" w:space="0" w:color="1A1A1A"/>
                        <w:right w:val="single" w:sz="6" w:space="0" w:color="373737"/>
                      </w:divBdr>
                    </w:div>
                  </w:divsChild>
                </w:div>
              </w:divsChild>
            </w:div>
          </w:divsChild>
        </w:div>
        <w:div w:id="802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086">
                  <w:marLeft w:val="0"/>
                  <w:marRight w:val="0"/>
                  <w:marTop w:val="0"/>
                  <w:marBottom w:val="0"/>
                  <w:divBdr>
                    <w:top w:val="single" w:sz="6" w:space="0" w:color="A4A5A7"/>
                    <w:left w:val="single" w:sz="6" w:space="0" w:color="A4A5A7"/>
                    <w:bottom w:val="single" w:sz="6" w:space="0" w:color="A4A5A7"/>
                    <w:right w:val="single" w:sz="6" w:space="0" w:color="A4A5A7"/>
                  </w:divBdr>
                  <w:divsChild>
                    <w:div w:id="8162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1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52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8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9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0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59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7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6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2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3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68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7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36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56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3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38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72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58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3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9092"/>
                            <w:left w:val="single" w:sz="6" w:space="0" w:color="8F9092"/>
                            <w:bottom w:val="single" w:sz="6" w:space="0" w:color="8F9092"/>
                            <w:right w:val="single" w:sz="6" w:space="0" w:color="8F9092"/>
                          </w:divBdr>
                          <w:divsChild>
                            <w:div w:id="11566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34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dotted" w:sz="6" w:space="4" w:color="D1D2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1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8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2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0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4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7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86721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single" w:sz="6" w:space="0" w:color="8F9092"/>
                            <w:left w:val="single" w:sz="6" w:space="0" w:color="8F9092"/>
                            <w:bottom w:val="single" w:sz="6" w:space="0" w:color="8F9092"/>
                            <w:right w:val="single" w:sz="6" w:space="0" w:color="8F9092"/>
                          </w:divBdr>
                          <w:divsChild>
                            <w:div w:id="6725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677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0A0A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53535"/>
                            <w:left w:val="single" w:sz="6" w:space="0" w:color="5D5D5D"/>
                            <w:bottom w:val="none" w:sz="0" w:space="0" w:color="auto"/>
                            <w:right w:val="single" w:sz="6" w:space="0" w:color="353535"/>
                          </w:divBdr>
                        </w:div>
                        <w:div w:id="17497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53535"/>
                            <w:left w:val="single" w:sz="6" w:space="0" w:color="5D5D5D"/>
                            <w:bottom w:val="none" w:sz="0" w:space="0" w:color="auto"/>
                            <w:right w:val="single" w:sz="6" w:space="0" w:color="353535"/>
                          </w:divBdr>
                        </w:div>
                        <w:div w:id="20784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53535"/>
                            <w:left w:val="single" w:sz="6" w:space="0" w:color="5D5D5D"/>
                            <w:bottom w:val="none" w:sz="0" w:space="0" w:color="auto"/>
                            <w:right w:val="single" w:sz="6" w:space="0" w:color="353535"/>
                          </w:divBdr>
                        </w:div>
                      </w:divsChild>
                    </w:div>
                  </w:divsChild>
                </w:div>
                <w:div w:id="13211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3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3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4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3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29799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2" w:color="DDE4EA"/>
                            <w:left w:val="single" w:sz="6" w:space="4" w:color="DDE4EA"/>
                            <w:bottom w:val="single" w:sz="6" w:space="2" w:color="DDE4EA"/>
                            <w:right w:val="single" w:sz="6" w:space="4" w:color="DDE4EA"/>
                          </w:divBdr>
                          <w:divsChild>
                            <w:div w:id="4302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4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343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DDE4EA"/>
                                <w:left w:val="single" w:sz="6" w:space="4" w:color="DDE4EA"/>
                                <w:bottom w:val="single" w:sz="6" w:space="2" w:color="DDE4EA"/>
                                <w:right w:val="single" w:sz="6" w:space="4" w:color="DDE4EA"/>
                              </w:divBdr>
                            </w:div>
                          </w:divsChild>
                        </w:div>
                      </w:divsChild>
                    </w:div>
                    <w:div w:id="1490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8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5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1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14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90512">
                                  <w:marLeft w:val="6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6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6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5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5E5E5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  <w:divsChild>
                            <w:div w:id="7487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4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212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02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4440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80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26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24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24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BABAB"/>
                                    <w:left w:val="single" w:sz="6" w:space="16" w:color="ABABAB"/>
                                    <w:bottom w:val="single" w:sz="6" w:space="11" w:color="ABABAB"/>
                                    <w:right w:val="single" w:sz="6" w:space="16" w:color="ABABAB"/>
                                  </w:divBdr>
                                  <w:divsChild>
                                    <w:div w:id="5789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4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0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46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2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7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0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0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0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0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6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7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7995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2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8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1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334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7B12CC7D55764E98D41E68F23277D2" ma:contentTypeVersion="19" ma:contentTypeDescription="新しいドキュメントを作成します。" ma:contentTypeScope="" ma:versionID="71acc2b11e1b0a36b371cb467f58e1f9">
  <xsd:schema xmlns:xsd="http://www.w3.org/2001/XMLSchema" xmlns:xs="http://www.w3.org/2001/XMLSchema" xmlns:p="http://schemas.microsoft.com/office/2006/metadata/properties" xmlns:ns2="daae99e1-ebdb-4471-9158-42790014ad47" xmlns:ns3="72e4827c-0d19-4d69-80c3-2dec3d76254f" targetNamespace="http://schemas.microsoft.com/office/2006/metadata/properties" ma:root="true" ma:fieldsID="94aa32035eb6f1b9c20f0b15a71a0abb" ns2:_="" ns3:_="">
    <xsd:import namespace="daae99e1-ebdb-4471-9158-42790014ad47"/>
    <xsd:import namespace="72e4827c-0d19-4d69-80c3-2dec3d762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99e1-ebdb-4471-9158-42790014a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承認の状態" ma:internalName="_x627f__x8a8d__x306e__x72b6__x614b_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4c5c3a96-c6ff-4c65-bd1a-9285e068a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4827c-0d19-4d69-80c3-2dec3d762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22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0d255072-455a-4ba9-9236-43fd609c1cbe}" ma:internalName="TaxCatchAll" ma:showField="CatchAllData" ma:web="72e4827c-0d19-4d69-80c3-2dec3d762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ae99e1-ebdb-4471-9158-42790014ad47" xsi:nil="true"/>
    <_dlc_DocId xmlns="72e4827c-0d19-4d69-80c3-2dec3d76254f">MYDWC5JZFNFV-1545591237-1860795</_dlc_DocId>
    <_dlc_DocIdUrl xmlns="72e4827c-0d19-4d69-80c3-2dec3d76254f">
      <Url>https://sankoairplant.sharepoint.com/sites/sapnas2/_layouts/15/DocIdRedir.aspx?ID=MYDWC5JZFNFV-1545591237-1860795</Url>
      <Description>MYDWC5JZFNFV-1545591237-1860795</Description>
    </_dlc_DocIdUrl>
    <TaxCatchAll xmlns="72e4827c-0d19-4d69-80c3-2dec3d76254f" xsi:nil="true"/>
    <lcf76f155ced4ddcb4097134ff3c332f xmlns="daae99e1-ebdb-4471-9158-42790014ad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2D0696-97FB-4431-9AF0-DCAC40AF7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F9DD8-492B-426F-A740-6C53029BA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e99e1-ebdb-4471-9158-42790014ad47"/>
    <ds:schemaRef ds:uri="72e4827c-0d19-4d69-80c3-2dec3d762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897F0-7513-4F53-BEDD-9C71E4F943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03034B-4094-4DC1-9423-CDC76A3491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150C07-D8B4-4131-B6E6-39FC58AF611B}">
  <ds:schemaRefs>
    <ds:schemaRef ds:uri="http://purl.org/dc/dcmitype/"/>
    <ds:schemaRef ds:uri="http://www.w3.org/XML/1998/namespace"/>
    <ds:schemaRef ds:uri="http://schemas.microsoft.com/office/2006/documentManagement/types"/>
    <ds:schemaRef ds:uri="72e4827c-0d19-4d69-80c3-2dec3d76254f"/>
    <ds:schemaRef ds:uri="http://purl.org/dc/elements/1.1/"/>
    <ds:schemaRef ds:uri="http://purl.org/dc/terms/"/>
    <ds:schemaRef ds:uri="daae99e1-ebdb-4471-9158-42790014ad4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</TotalTime>
  <Pages>1</Pages>
  <Words>442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平成22年度第3回食品粉体技術分科会のご案内</vt:lpstr>
      <vt:lpstr>平成22年度第3回食品粉体技術分科会のご案内</vt:lpstr>
    </vt:vector>
  </TitlesOfParts>
  <Company/>
  <LinksUpToDate>false</LinksUpToDate>
  <CharactersWithSpaces>774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mailto:hiratsuka.hiroko@nisshin.com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平成22年度第3回食品粉体技術分科会のご案内</dc:title>
  <dc:creator>takenaka</dc:creator>
  <cp:lastModifiedBy>kkn-16</cp:lastModifiedBy>
  <cp:revision>2</cp:revision>
  <cp:lastPrinted>2023-10-16T10:11:00Z</cp:lastPrinted>
  <dcterms:created xsi:type="dcterms:W3CDTF">2023-10-16T10:13:00Z</dcterms:created>
  <dcterms:modified xsi:type="dcterms:W3CDTF">2023-10-16T10:13:00Z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0x010100277B12CC7D55764E98D41E68F23277D2</vt:lpwstr>
  </property>
  <property fmtid="{D5CDD505-2E9C-101B-9397-08002B2CF9AE}" pid="3" name="_dlc_DocIdItemGuid">
    <vt:lpwstr>9125b457-87ba-4312-828d-43de0f865990</vt:lpwstr>
  </property>
  <property fmtid="{D5CDD505-2E9C-101B-9397-08002B2CF9AE}" pid="4" name="MediaServiceImageTags">
    <vt:lpwstr/>
  </property>
</Properties>
</file>