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3ACC" w14:textId="77777777" w:rsidR="00AE2740" w:rsidRPr="002E511A" w:rsidRDefault="00AE2740" w:rsidP="00AE2740">
      <w:pPr>
        <w:jc w:val="center"/>
        <w:rPr>
          <w:sz w:val="36"/>
          <w:szCs w:val="36"/>
          <w:u w:val="single"/>
        </w:rPr>
      </w:pPr>
    </w:p>
    <w:p w14:paraId="1A755EA2" w14:textId="78CACD41" w:rsidR="00AE2740" w:rsidRPr="002E511A" w:rsidRDefault="00A60D62" w:rsidP="00AE2740">
      <w:pPr>
        <w:jc w:val="center"/>
        <w:rPr>
          <w:sz w:val="40"/>
          <w:szCs w:val="40"/>
          <w:u w:val="single"/>
        </w:rPr>
      </w:pPr>
      <w:r w:rsidRPr="002E511A">
        <w:rPr>
          <w:rFonts w:hint="eastAsia"/>
          <w:sz w:val="36"/>
          <w:szCs w:val="36"/>
          <w:u w:val="single"/>
        </w:rPr>
        <w:t>(</w:t>
      </w:r>
      <w:r w:rsidRPr="002E511A">
        <w:rPr>
          <w:rFonts w:hint="eastAsia"/>
          <w:sz w:val="36"/>
          <w:szCs w:val="36"/>
          <w:u w:val="single"/>
        </w:rPr>
        <w:t>株</w:t>
      </w:r>
      <w:r w:rsidRPr="002E511A">
        <w:rPr>
          <w:rFonts w:hint="eastAsia"/>
          <w:sz w:val="36"/>
          <w:szCs w:val="36"/>
          <w:u w:val="single"/>
        </w:rPr>
        <w:t>)</w:t>
      </w:r>
      <w:r w:rsidRPr="002E511A">
        <w:rPr>
          <w:rFonts w:hint="eastAsia"/>
          <w:sz w:val="36"/>
          <w:szCs w:val="36"/>
          <w:u w:val="single"/>
        </w:rPr>
        <w:t>ノーケン</w:t>
      </w:r>
      <w:r w:rsidRPr="002E511A">
        <w:rPr>
          <w:sz w:val="36"/>
          <w:szCs w:val="36"/>
          <w:u w:val="single"/>
        </w:rPr>
        <w:t xml:space="preserve">　技術部</w:t>
      </w:r>
      <w:r w:rsidR="00AE2740" w:rsidRPr="002E511A">
        <w:rPr>
          <w:rFonts w:hint="eastAsia"/>
          <w:sz w:val="36"/>
          <w:szCs w:val="36"/>
          <w:u w:val="single"/>
        </w:rPr>
        <w:t xml:space="preserve">　</w:t>
      </w:r>
      <w:r w:rsidRPr="002E511A">
        <w:rPr>
          <w:rFonts w:hint="eastAsia"/>
          <w:sz w:val="36"/>
          <w:szCs w:val="36"/>
          <w:u w:val="single"/>
        </w:rPr>
        <w:t>倉本</w:t>
      </w:r>
      <w:r w:rsidR="00AE2740" w:rsidRPr="002E511A">
        <w:rPr>
          <w:rFonts w:hint="eastAsia"/>
          <w:sz w:val="36"/>
          <w:szCs w:val="36"/>
          <w:u w:val="single"/>
        </w:rPr>
        <w:t xml:space="preserve"> </w:t>
      </w:r>
      <w:r w:rsidR="00AE2740" w:rsidRPr="002E511A">
        <w:rPr>
          <w:rFonts w:hint="eastAsia"/>
          <w:sz w:val="22"/>
          <w:szCs w:val="22"/>
          <w:u w:val="single"/>
        </w:rPr>
        <w:t>宛</w:t>
      </w:r>
    </w:p>
    <w:p w14:paraId="23BC1B02" w14:textId="047E0824" w:rsidR="00AE2740" w:rsidRPr="002E511A" w:rsidRDefault="00AE2740" w:rsidP="00AE2740">
      <w:pPr>
        <w:rPr>
          <w:rFonts w:ascii="ＭＳ Ｐゴシック" w:hAnsi="ＭＳ Ｐゴシック"/>
          <w:b/>
          <w:sz w:val="28"/>
          <w:szCs w:val="28"/>
        </w:rPr>
      </w:pPr>
      <w:r w:rsidRPr="002E511A">
        <w:rPr>
          <w:rFonts w:hint="eastAsia"/>
        </w:rPr>
        <w:t xml:space="preserve">             </w:t>
      </w:r>
      <w:r w:rsidR="00A60D62" w:rsidRPr="002E511A">
        <w:rPr>
          <w:rFonts w:hint="eastAsia"/>
        </w:rPr>
        <w:t xml:space="preserve">　</w:t>
      </w:r>
      <w:r w:rsidR="00A60D62" w:rsidRPr="002E511A">
        <w:rPr>
          <w:rFonts w:hint="eastAsia"/>
        </w:rPr>
        <w:t xml:space="preserve"> </w:t>
      </w:r>
      <w:r w:rsidRPr="002E511A">
        <w:rPr>
          <w:rFonts w:ascii="ＭＳ Ｐゴシック" w:hAnsi="ＭＳ Ｐゴシック" w:hint="eastAsia"/>
          <w:b/>
          <w:sz w:val="28"/>
          <w:szCs w:val="28"/>
        </w:rPr>
        <w:t>FAX　：　０</w:t>
      </w:r>
      <w:r w:rsidR="00A60D62" w:rsidRPr="002E511A">
        <w:rPr>
          <w:rFonts w:ascii="ＭＳ Ｐゴシック" w:hAnsi="ＭＳ Ｐゴシック" w:hint="eastAsia"/>
          <w:b/>
          <w:sz w:val="28"/>
          <w:szCs w:val="28"/>
        </w:rPr>
        <w:t>６</w:t>
      </w:r>
      <w:r w:rsidRPr="002E511A">
        <w:rPr>
          <w:rFonts w:ascii="ＭＳ Ｐゴシック" w:hAnsi="ＭＳ Ｐゴシック" w:hint="eastAsia"/>
          <w:b/>
          <w:sz w:val="28"/>
          <w:szCs w:val="28"/>
        </w:rPr>
        <w:t>－６</w:t>
      </w:r>
      <w:r w:rsidR="00A60D62" w:rsidRPr="002E511A">
        <w:rPr>
          <w:rFonts w:ascii="ＭＳ Ｐゴシック" w:hAnsi="ＭＳ Ｐゴシック" w:hint="eastAsia"/>
          <w:b/>
          <w:sz w:val="28"/>
          <w:szCs w:val="28"/>
        </w:rPr>
        <w:t>３８６</w:t>
      </w:r>
      <w:r w:rsidRPr="002E511A">
        <w:rPr>
          <w:rFonts w:ascii="ＭＳ Ｐゴシック" w:hAnsi="ＭＳ Ｐゴシック" w:hint="eastAsia"/>
          <w:b/>
          <w:sz w:val="28"/>
          <w:szCs w:val="28"/>
        </w:rPr>
        <w:t>－</w:t>
      </w:r>
      <w:r w:rsidR="00E3695E" w:rsidRPr="002E511A">
        <w:rPr>
          <w:rFonts w:ascii="ＭＳ Ｐゴシック" w:hAnsi="ＭＳ Ｐゴシック" w:hint="eastAsia"/>
          <w:b/>
          <w:sz w:val="28"/>
          <w:szCs w:val="28"/>
        </w:rPr>
        <w:t>６</w:t>
      </w:r>
      <w:r w:rsidR="00A60D62" w:rsidRPr="002E511A">
        <w:rPr>
          <w:rFonts w:ascii="ＭＳ Ｐゴシック" w:hAnsi="ＭＳ Ｐゴシック" w:hint="eastAsia"/>
          <w:b/>
          <w:sz w:val="28"/>
          <w:szCs w:val="28"/>
        </w:rPr>
        <w:t>１７８</w:t>
      </w:r>
    </w:p>
    <w:p w14:paraId="0264F160" w14:textId="010F7962" w:rsidR="00AE2740" w:rsidRPr="002E511A" w:rsidRDefault="00A60D62" w:rsidP="00A60D62">
      <w:pPr>
        <w:rPr>
          <w:rFonts w:ascii="ＭＳ Ｐゴシック" w:hAnsi="ＭＳ Ｐゴシック"/>
          <w:b/>
          <w:sz w:val="28"/>
          <w:szCs w:val="28"/>
        </w:rPr>
      </w:pPr>
      <w:r w:rsidRPr="002E511A">
        <w:rPr>
          <w:rFonts w:ascii="ＭＳ Ｐゴシック" w:hAnsi="ＭＳ Ｐゴシック" w:hint="eastAsia"/>
          <w:b/>
          <w:sz w:val="28"/>
          <w:szCs w:val="28"/>
        </w:rPr>
        <w:t xml:space="preserve">　</w:t>
      </w:r>
      <w:r w:rsidRPr="002E511A">
        <w:rPr>
          <w:rFonts w:ascii="ＭＳ Ｐゴシック" w:hAnsi="ＭＳ Ｐゴシック"/>
          <w:b/>
          <w:sz w:val="28"/>
          <w:szCs w:val="28"/>
        </w:rPr>
        <w:t xml:space="preserve">　　　　　　　</w:t>
      </w:r>
      <w:r w:rsidRPr="002E511A">
        <w:rPr>
          <w:rFonts w:ascii="ＭＳ Ｐゴシック" w:hAnsi="ＭＳ Ｐゴシック" w:hint="eastAsia"/>
          <w:b/>
          <w:sz w:val="28"/>
          <w:szCs w:val="28"/>
        </w:rPr>
        <w:t xml:space="preserve"> T</w:t>
      </w:r>
      <w:r w:rsidR="00AE2740" w:rsidRPr="002E511A">
        <w:rPr>
          <w:rFonts w:ascii="ＭＳ Ｐゴシック" w:hAnsi="ＭＳ Ｐゴシック" w:hint="eastAsia"/>
          <w:b/>
          <w:sz w:val="28"/>
          <w:szCs w:val="28"/>
        </w:rPr>
        <w:t>ＥＬ ：　０</w:t>
      </w:r>
      <w:r w:rsidRPr="002E511A">
        <w:rPr>
          <w:rFonts w:ascii="ＭＳ Ｐゴシック" w:hAnsi="ＭＳ Ｐゴシック" w:hint="eastAsia"/>
          <w:b/>
          <w:sz w:val="28"/>
          <w:szCs w:val="28"/>
        </w:rPr>
        <w:t>６</w:t>
      </w:r>
      <w:r w:rsidR="00AE2740" w:rsidRPr="002E511A">
        <w:rPr>
          <w:rFonts w:ascii="ＭＳ Ｐゴシック" w:hAnsi="ＭＳ Ｐゴシック" w:hint="eastAsia"/>
          <w:b/>
          <w:sz w:val="28"/>
          <w:szCs w:val="28"/>
        </w:rPr>
        <w:t>－６</w:t>
      </w:r>
      <w:r w:rsidRPr="002E511A">
        <w:rPr>
          <w:rFonts w:ascii="ＭＳ Ｐゴシック" w:hAnsi="ＭＳ Ｐゴシック" w:hint="eastAsia"/>
          <w:b/>
          <w:sz w:val="28"/>
          <w:szCs w:val="28"/>
        </w:rPr>
        <w:t>３８６</w:t>
      </w:r>
      <w:r w:rsidR="00AE2740" w:rsidRPr="002E511A">
        <w:rPr>
          <w:rFonts w:ascii="ＭＳ Ｐゴシック" w:hAnsi="ＭＳ Ｐゴシック" w:hint="eastAsia"/>
          <w:b/>
          <w:sz w:val="28"/>
          <w:szCs w:val="28"/>
        </w:rPr>
        <w:t>－</w:t>
      </w:r>
      <w:r w:rsidRPr="002E511A">
        <w:rPr>
          <w:rFonts w:ascii="ＭＳ Ｐゴシック" w:hAnsi="ＭＳ Ｐゴシック" w:hint="eastAsia"/>
          <w:b/>
          <w:sz w:val="28"/>
          <w:szCs w:val="28"/>
        </w:rPr>
        <w:t>８２９９</w:t>
      </w:r>
    </w:p>
    <w:p w14:paraId="758C9496" w14:textId="680D23D7" w:rsidR="00AE2740" w:rsidRPr="002E511A" w:rsidRDefault="00AE2740" w:rsidP="00AE2740">
      <w:pPr>
        <w:rPr>
          <w:b/>
          <w:bCs/>
          <w:sz w:val="28"/>
          <w:szCs w:val="28"/>
        </w:rPr>
      </w:pPr>
      <w:r w:rsidRPr="002E511A">
        <w:rPr>
          <w:rFonts w:hint="eastAsia"/>
          <w:b/>
          <w:bCs/>
        </w:rPr>
        <w:t xml:space="preserve">　　　　　　　　　</w:t>
      </w:r>
      <w:r w:rsidRPr="002E511A">
        <w:rPr>
          <w:rFonts w:hint="eastAsia"/>
          <w:b/>
          <w:bCs/>
          <w:sz w:val="28"/>
          <w:szCs w:val="28"/>
        </w:rPr>
        <w:t xml:space="preserve">  E-mail</w:t>
      </w:r>
      <w:r w:rsidRPr="002E511A">
        <w:rPr>
          <w:rFonts w:hint="eastAsia"/>
          <w:b/>
          <w:bCs/>
          <w:sz w:val="28"/>
          <w:szCs w:val="28"/>
        </w:rPr>
        <w:t xml:space="preserve">　：　</w:t>
      </w:r>
      <w:r w:rsidR="00A60D62" w:rsidRPr="002E511A">
        <w:rPr>
          <w:rFonts w:hint="eastAsia"/>
          <w:b/>
          <w:bCs/>
          <w:sz w:val="28"/>
          <w:szCs w:val="28"/>
        </w:rPr>
        <w:t>takuji.kuramoto</w:t>
      </w:r>
      <w:r w:rsidRPr="002E511A">
        <w:rPr>
          <w:rFonts w:hint="eastAsia"/>
          <w:b/>
          <w:bCs/>
          <w:sz w:val="28"/>
          <w:szCs w:val="28"/>
        </w:rPr>
        <w:t>@</w:t>
      </w:r>
      <w:r w:rsidR="00A60D62" w:rsidRPr="002E511A">
        <w:rPr>
          <w:b/>
          <w:bCs/>
          <w:sz w:val="28"/>
          <w:szCs w:val="28"/>
        </w:rPr>
        <w:t>nohken.co.jp</w:t>
      </w:r>
    </w:p>
    <w:p w14:paraId="2D2D3ED9" w14:textId="77777777" w:rsidR="00AE2740" w:rsidRPr="002E511A" w:rsidRDefault="00AE2740" w:rsidP="00AE2740">
      <w:pPr>
        <w:rPr>
          <w:b/>
          <w:bCs/>
          <w:sz w:val="28"/>
          <w:szCs w:val="28"/>
        </w:rPr>
      </w:pPr>
    </w:p>
    <w:p w14:paraId="3BD0DB15" w14:textId="2D487264" w:rsidR="00AE2740" w:rsidRPr="002E511A" w:rsidRDefault="00A60D62" w:rsidP="00AE2740">
      <w:pPr>
        <w:spacing w:line="0" w:lineRule="atLeast"/>
        <w:jc w:val="center"/>
        <w:rPr>
          <w:rFonts w:ascii="ＭＳ Ｐゴシック" w:hAnsi="MS UI Gothic"/>
          <w:b/>
          <w:sz w:val="36"/>
          <w:szCs w:val="36"/>
          <w:u w:val="single"/>
        </w:rPr>
      </w:pPr>
      <w:r w:rsidRPr="002E511A">
        <w:rPr>
          <w:rFonts w:ascii="ＭＳ Ｐゴシック" w:hAnsi="MS UI Gothic" w:hint="eastAsia"/>
          <w:b/>
          <w:sz w:val="36"/>
          <w:szCs w:val="36"/>
          <w:u w:val="single"/>
        </w:rPr>
        <w:t>２０</w:t>
      </w:r>
      <w:r w:rsidR="00E3695E" w:rsidRPr="002E511A">
        <w:rPr>
          <w:rFonts w:ascii="ＭＳ Ｐゴシック" w:hAnsi="MS UI Gothic" w:hint="eastAsia"/>
          <w:b/>
          <w:sz w:val="36"/>
          <w:szCs w:val="36"/>
          <w:u w:val="single"/>
        </w:rPr>
        <w:t>２１</w:t>
      </w:r>
      <w:r w:rsidR="00AE2740" w:rsidRPr="002E511A">
        <w:rPr>
          <w:rFonts w:ascii="ＭＳ Ｐゴシック" w:hAnsi="MS UI Gothic"/>
          <w:b/>
          <w:sz w:val="36"/>
          <w:szCs w:val="36"/>
          <w:u w:val="single"/>
        </w:rPr>
        <w:t xml:space="preserve">年度 </w:t>
      </w:r>
      <w:r w:rsidR="00AE2740" w:rsidRPr="002E511A">
        <w:rPr>
          <w:rFonts w:ascii="ＭＳ Ｐゴシック" w:hAnsi="MS UI Gothic" w:hint="eastAsia"/>
          <w:b/>
          <w:sz w:val="36"/>
          <w:szCs w:val="36"/>
          <w:u w:val="single"/>
        </w:rPr>
        <w:t>第</w:t>
      </w:r>
      <w:r w:rsidR="00E3695E" w:rsidRPr="002E511A">
        <w:rPr>
          <w:rFonts w:ascii="ＭＳ Ｐゴシック" w:hAnsi="MS UI Gothic" w:hint="eastAsia"/>
          <w:b/>
          <w:sz w:val="36"/>
          <w:szCs w:val="36"/>
          <w:u w:val="single"/>
        </w:rPr>
        <w:t>２</w:t>
      </w:r>
      <w:r w:rsidR="00AE2740" w:rsidRPr="002E511A">
        <w:rPr>
          <w:rFonts w:ascii="ＭＳ Ｐゴシック" w:hAnsi="MS UI Gothic" w:hint="eastAsia"/>
          <w:b/>
          <w:sz w:val="36"/>
          <w:szCs w:val="36"/>
          <w:u w:val="single"/>
        </w:rPr>
        <w:t>回粉体</w:t>
      </w:r>
      <w:r w:rsidR="00AE2740" w:rsidRPr="002E511A">
        <w:rPr>
          <w:rFonts w:ascii="ＭＳ Ｐゴシック" w:hAnsi="MS UI Gothic"/>
          <w:b/>
          <w:sz w:val="36"/>
          <w:szCs w:val="36"/>
          <w:u w:val="single"/>
        </w:rPr>
        <w:t xml:space="preserve">ハンドリング分科会　</w:t>
      </w:r>
    </w:p>
    <w:p w14:paraId="56717CB5" w14:textId="77777777" w:rsidR="00AE2740" w:rsidRPr="002E511A" w:rsidRDefault="00AE2740" w:rsidP="00AE2740">
      <w:pPr>
        <w:spacing w:line="0" w:lineRule="atLeast"/>
        <w:jc w:val="center"/>
        <w:rPr>
          <w:rFonts w:ascii="ＭＳ Ｐゴシック" w:hAnsi="MS UI Gothic"/>
          <w:b/>
          <w:sz w:val="36"/>
          <w:szCs w:val="36"/>
          <w:u w:val="single"/>
        </w:rPr>
      </w:pPr>
      <w:r w:rsidRPr="002E511A">
        <w:rPr>
          <w:rFonts w:ascii="ＭＳ Ｐゴシック" w:hAnsi="MS UI Gothic" w:hint="eastAsia"/>
          <w:b/>
          <w:sz w:val="36"/>
          <w:szCs w:val="36"/>
          <w:u w:val="single"/>
        </w:rPr>
        <w:t>申し込み</w:t>
      </w:r>
      <w:r w:rsidRPr="002E511A">
        <w:rPr>
          <w:rFonts w:ascii="ＭＳ Ｐゴシック" w:hAnsi="MS UI Gothic"/>
          <w:b/>
          <w:sz w:val="36"/>
          <w:szCs w:val="36"/>
          <w:u w:val="single"/>
        </w:rPr>
        <w:t>連絡用紙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871"/>
        <w:gridCol w:w="4279"/>
        <w:gridCol w:w="2190"/>
      </w:tblGrid>
      <w:tr w:rsidR="002E511A" w:rsidRPr="002E511A" w14:paraId="0B748438" w14:textId="77777777" w:rsidTr="00FA7099">
        <w:tc>
          <w:tcPr>
            <w:tcW w:w="9320" w:type="dxa"/>
            <w:gridSpan w:val="4"/>
          </w:tcPr>
          <w:p w14:paraId="5ACA21EA" w14:textId="77777777" w:rsidR="00AE2740" w:rsidRPr="002E511A" w:rsidRDefault="00AE2740" w:rsidP="00FA7099">
            <w:pPr>
              <w:spacing w:line="200" w:lineRule="exact"/>
              <w:jc w:val="center"/>
              <w:rPr>
                <w:rFonts w:ascii="ＭＳ Ｐゴシック" w:hAnsi="MS UI Gothic"/>
                <w:spacing w:val="-7"/>
              </w:rPr>
            </w:pPr>
            <w:r w:rsidRPr="002E511A">
              <w:rPr>
                <w:rFonts w:ascii="ＭＳ Ｐゴシック" w:hAnsi="MS UI Gothic" w:hint="eastAsia"/>
                <w:spacing w:val="-7"/>
              </w:rPr>
              <w:t xml:space="preserve">   　</w:t>
            </w:r>
          </w:p>
          <w:p w14:paraId="1783F902" w14:textId="70E1AB30" w:rsidR="00AE2740" w:rsidRPr="002E511A" w:rsidRDefault="00AE2740" w:rsidP="00FA7099">
            <w:pPr>
              <w:spacing w:line="360" w:lineRule="exact"/>
              <w:jc w:val="center"/>
              <w:rPr>
                <w:rFonts w:ascii="ＭＳ Ｐゴシック" w:hAnsi="MS UI Gothic"/>
                <w:b/>
                <w:sz w:val="32"/>
                <w:szCs w:val="32"/>
              </w:rPr>
            </w:pPr>
            <w:r w:rsidRPr="002E511A">
              <w:rPr>
                <w:rFonts w:ascii="ＭＳ Ｐゴシック" w:hAnsi="MS UI Gothic" w:hint="eastAsia"/>
                <w:b/>
                <w:sz w:val="32"/>
                <w:szCs w:val="32"/>
              </w:rPr>
              <w:t>第</w:t>
            </w:r>
            <w:r w:rsidR="00E3695E" w:rsidRPr="002E511A">
              <w:rPr>
                <w:rFonts w:ascii="ＭＳ Ｐゴシック" w:hAnsi="MS UI Gothic" w:hint="eastAsia"/>
                <w:b/>
                <w:sz w:val="32"/>
                <w:szCs w:val="32"/>
              </w:rPr>
              <w:t>２</w:t>
            </w:r>
            <w:r w:rsidRPr="002E511A">
              <w:rPr>
                <w:rFonts w:ascii="ＭＳ Ｐゴシック" w:hAnsi="MS UI Gothic" w:hint="eastAsia"/>
                <w:b/>
                <w:sz w:val="32"/>
                <w:szCs w:val="32"/>
              </w:rPr>
              <w:t>回　粉体ハンドリング分科会　参加申込書</w:t>
            </w:r>
          </w:p>
          <w:p w14:paraId="3CF483E4" w14:textId="53D95E69" w:rsidR="00AE2740" w:rsidRPr="002E511A" w:rsidRDefault="00A60D62" w:rsidP="00E3695E">
            <w:pPr>
              <w:spacing w:line="240" w:lineRule="exact"/>
              <w:jc w:val="righ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　　　　　　</w:t>
            </w:r>
            <w:r w:rsidR="00AE2740" w:rsidRPr="002E511A">
              <w:rPr>
                <w:rFonts w:ascii="ＭＳ Ｐゴシック" w:hAnsi="MS UI Gothic" w:hint="eastAsia"/>
              </w:rPr>
              <w:t>年　　月　　日</w:t>
            </w:r>
          </w:p>
        </w:tc>
      </w:tr>
      <w:tr w:rsidR="002E511A" w:rsidRPr="002E511A" w14:paraId="162F9CA8" w14:textId="77777777" w:rsidTr="00FA7099">
        <w:tc>
          <w:tcPr>
            <w:tcW w:w="980" w:type="dxa"/>
            <w:vAlign w:val="center"/>
          </w:tcPr>
          <w:p w14:paraId="10010946" w14:textId="77777777" w:rsidR="00AE2740" w:rsidRPr="002E511A" w:rsidRDefault="00AE2740" w:rsidP="00FA7099">
            <w:pPr>
              <w:spacing w:line="280" w:lineRule="exact"/>
              <w:jc w:val="center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会社名</w:t>
            </w:r>
          </w:p>
        </w:tc>
        <w:tc>
          <w:tcPr>
            <w:tcW w:w="6150" w:type="dxa"/>
            <w:gridSpan w:val="2"/>
          </w:tcPr>
          <w:p w14:paraId="12CD8D5C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72B4CE79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1D61DFCF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</w:tc>
        <w:tc>
          <w:tcPr>
            <w:tcW w:w="2190" w:type="dxa"/>
          </w:tcPr>
          <w:p w14:paraId="4ED3D8BF" w14:textId="77777777" w:rsidR="00AE2740" w:rsidRPr="002E511A" w:rsidRDefault="00AE2740" w:rsidP="00FA7099">
            <w:pPr>
              <w:widowControl/>
              <w:jc w:val="left"/>
              <w:rPr>
                <w:rFonts w:ascii="ＭＳ Ｐゴシック" w:hAnsi="MS UI Gothic"/>
                <w:sz w:val="18"/>
              </w:rPr>
            </w:pPr>
            <w:r w:rsidRPr="002E511A">
              <w:rPr>
                <w:rFonts w:ascii="ＭＳ Ｐゴシック" w:hAnsi="MS UI Gothic" w:hint="eastAsia"/>
                <w:sz w:val="18"/>
              </w:rPr>
              <w:t>日本粉体工業技術協会</w:t>
            </w:r>
          </w:p>
          <w:p w14:paraId="302EFB58" w14:textId="77777777" w:rsidR="00AE2740" w:rsidRPr="002E511A" w:rsidRDefault="00AE2740" w:rsidP="00FA7099">
            <w:pPr>
              <w:widowControl/>
              <w:jc w:val="center"/>
              <w:rPr>
                <w:rFonts w:ascii="ＭＳ Ｐゴシック" w:hAnsi="MS UI Gothic"/>
                <w:b/>
              </w:rPr>
            </w:pPr>
            <w:r w:rsidRPr="002E511A">
              <w:rPr>
                <w:rFonts w:ascii="ＭＳ Ｐゴシック" w:hAnsi="MS UI Gothic" w:hint="eastAsia"/>
                <w:b/>
              </w:rPr>
              <w:t>会員　／　非会員</w:t>
            </w:r>
          </w:p>
          <w:p w14:paraId="156D1E49" w14:textId="77777777" w:rsidR="00AE2740" w:rsidRPr="002E511A" w:rsidRDefault="00AE2740" w:rsidP="00FA7099">
            <w:pPr>
              <w:widowControl/>
              <w:jc w:val="center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  <w:sz w:val="16"/>
              </w:rPr>
              <w:t>いずれかに○をお願いします</w:t>
            </w:r>
          </w:p>
        </w:tc>
      </w:tr>
      <w:tr w:rsidR="002E511A" w:rsidRPr="002E511A" w14:paraId="134098B0" w14:textId="77777777" w:rsidTr="00FA7099">
        <w:tc>
          <w:tcPr>
            <w:tcW w:w="980" w:type="dxa"/>
            <w:vAlign w:val="center"/>
          </w:tcPr>
          <w:p w14:paraId="3B998D1B" w14:textId="77777777" w:rsidR="00AE2740" w:rsidRPr="002E511A" w:rsidRDefault="00AE2740" w:rsidP="00FA7099">
            <w:pPr>
              <w:spacing w:line="280" w:lineRule="exact"/>
              <w:jc w:val="center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所在地</w:t>
            </w:r>
          </w:p>
        </w:tc>
        <w:tc>
          <w:tcPr>
            <w:tcW w:w="8340" w:type="dxa"/>
            <w:gridSpan w:val="3"/>
          </w:tcPr>
          <w:p w14:paraId="0CC727DE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>〒</w:t>
            </w:r>
          </w:p>
          <w:p w14:paraId="4F512812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777B0BC2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467F0DC8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　　電話：　　　　　　　　　　　　　　　　　　　　　ＦＡＸ：</w:t>
            </w:r>
          </w:p>
        </w:tc>
      </w:tr>
      <w:tr w:rsidR="002E511A" w:rsidRPr="002E511A" w14:paraId="79A8A358" w14:textId="77777777" w:rsidTr="00FA7099">
        <w:tc>
          <w:tcPr>
            <w:tcW w:w="9320" w:type="dxa"/>
            <w:gridSpan w:val="4"/>
          </w:tcPr>
          <w:p w14:paraId="302E420C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＜参加者＞</w:t>
            </w:r>
          </w:p>
        </w:tc>
      </w:tr>
      <w:tr w:rsidR="002E511A" w:rsidRPr="002E511A" w14:paraId="0A94721C" w14:textId="77777777" w:rsidTr="00FA7099">
        <w:tc>
          <w:tcPr>
            <w:tcW w:w="2851" w:type="dxa"/>
            <w:gridSpan w:val="2"/>
          </w:tcPr>
          <w:p w14:paraId="558F50C4" w14:textId="77777777" w:rsidR="00AE2740" w:rsidRPr="002E511A" w:rsidRDefault="00AE2740" w:rsidP="00FA7099">
            <w:pPr>
              <w:spacing w:line="280" w:lineRule="exact"/>
              <w:ind w:firstLineChars="550" w:firstLine="990"/>
              <w:rPr>
                <w:rFonts w:ascii="ＭＳ Ｐゴシック" w:hAnsi="MS UI Gothic"/>
                <w:sz w:val="18"/>
                <w:szCs w:val="18"/>
              </w:rPr>
            </w:pPr>
            <w:r w:rsidRPr="002E511A">
              <w:rPr>
                <w:rFonts w:ascii="ＭＳ Ｐゴシック" w:hAnsi="MS UI Gothic" w:hint="eastAsia"/>
                <w:sz w:val="18"/>
                <w:szCs w:val="18"/>
              </w:rPr>
              <w:t>（ふりがな）</w:t>
            </w:r>
          </w:p>
          <w:p w14:paraId="761A5B52" w14:textId="77777777" w:rsidR="00AE2740" w:rsidRPr="002E511A" w:rsidRDefault="00AE2740" w:rsidP="00FA7099">
            <w:pPr>
              <w:spacing w:line="280" w:lineRule="exact"/>
              <w:ind w:firstLineChars="100" w:firstLine="240"/>
              <w:jc w:val="center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氏　　　　　名</w:t>
            </w:r>
          </w:p>
        </w:tc>
        <w:tc>
          <w:tcPr>
            <w:tcW w:w="6469" w:type="dxa"/>
            <w:gridSpan w:val="2"/>
          </w:tcPr>
          <w:p w14:paraId="6C2E5D1C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49B6F2FB" w14:textId="77777777" w:rsidR="00AE2740" w:rsidRPr="002E511A" w:rsidRDefault="00AE2740" w:rsidP="00FA7099">
            <w:pPr>
              <w:spacing w:line="280" w:lineRule="exact"/>
              <w:jc w:val="center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所属・役職／電話／e-mail</w:t>
            </w:r>
          </w:p>
        </w:tc>
      </w:tr>
      <w:tr w:rsidR="002E511A" w:rsidRPr="002E511A" w14:paraId="3771D183" w14:textId="77777777" w:rsidTr="00FA7099">
        <w:tc>
          <w:tcPr>
            <w:tcW w:w="2851" w:type="dxa"/>
            <w:gridSpan w:val="2"/>
          </w:tcPr>
          <w:p w14:paraId="7BEA575D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682677A7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26C93F06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</w:tc>
        <w:tc>
          <w:tcPr>
            <w:tcW w:w="6469" w:type="dxa"/>
            <w:gridSpan w:val="2"/>
          </w:tcPr>
          <w:p w14:paraId="11839E9A" w14:textId="27BC9FAB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>所属・役職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0168301F" w14:textId="059793F9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電話　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36A7E816" w14:textId="77777777" w:rsidR="00AE2740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e-mail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5BA3D6BC" w14:textId="7856D7F6" w:rsidR="00B24F44" w:rsidRPr="002E511A" w:rsidRDefault="00B24F44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</w:p>
        </w:tc>
      </w:tr>
      <w:tr w:rsidR="002E511A" w:rsidRPr="002E511A" w14:paraId="51CA5B2A" w14:textId="77777777" w:rsidTr="00FA7099">
        <w:tc>
          <w:tcPr>
            <w:tcW w:w="2851" w:type="dxa"/>
            <w:gridSpan w:val="2"/>
          </w:tcPr>
          <w:p w14:paraId="247F5D44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4529C8E7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6F0D1F88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</w:tc>
        <w:tc>
          <w:tcPr>
            <w:tcW w:w="6469" w:type="dxa"/>
            <w:gridSpan w:val="2"/>
          </w:tcPr>
          <w:p w14:paraId="657F8789" w14:textId="3A4A2BBA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>所属・役職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687F7898" w14:textId="004AB780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電話　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42B9A775" w14:textId="77777777" w:rsidR="00AE2740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e-mail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75762DDD" w14:textId="65211F46" w:rsidR="00B24F44" w:rsidRPr="002E511A" w:rsidRDefault="00B24F44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</w:p>
        </w:tc>
      </w:tr>
      <w:tr w:rsidR="002E511A" w:rsidRPr="002E511A" w14:paraId="20D12946" w14:textId="77777777" w:rsidTr="00FA7099">
        <w:tc>
          <w:tcPr>
            <w:tcW w:w="2851" w:type="dxa"/>
            <w:gridSpan w:val="2"/>
          </w:tcPr>
          <w:p w14:paraId="5B18390A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4B512C38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041A364A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</w:tc>
        <w:tc>
          <w:tcPr>
            <w:tcW w:w="6469" w:type="dxa"/>
            <w:gridSpan w:val="2"/>
          </w:tcPr>
          <w:p w14:paraId="7CA17578" w14:textId="0ACCB11D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>所属・役職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59246C76" w14:textId="3298CC47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電話　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4D8864E5" w14:textId="77777777" w:rsidR="00AE2740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e-mail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73DDD8C0" w14:textId="10E57363" w:rsidR="00B24F44" w:rsidRPr="002E511A" w:rsidRDefault="00B24F44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</w:p>
        </w:tc>
      </w:tr>
      <w:tr w:rsidR="002E511A" w:rsidRPr="002E511A" w14:paraId="3AAA4758" w14:textId="77777777" w:rsidTr="00FA7099">
        <w:tc>
          <w:tcPr>
            <w:tcW w:w="2851" w:type="dxa"/>
            <w:gridSpan w:val="2"/>
          </w:tcPr>
          <w:p w14:paraId="13292F16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2E000B80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52C6034B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</w:tc>
        <w:tc>
          <w:tcPr>
            <w:tcW w:w="6469" w:type="dxa"/>
            <w:gridSpan w:val="2"/>
          </w:tcPr>
          <w:p w14:paraId="11792D44" w14:textId="457D6D84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>所属・役職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70CA3515" w14:textId="341408C6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電話　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370911A9" w14:textId="77777777" w:rsidR="00AE2740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e-mail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3966DFF3" w14:textId="25E4010D" w:rsidR="00B24F44" w:rsidRPr="002E511A" w:rsidRDefault="00B24F44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</w:p>
        </w:tc>
      </w:tr>
      <w:tr w:rsidR="00AE2740" w:rsidRPr="002909B9" w14:paraId="23A77FB0" w14:textId="77777777" w:rsidTr="00FA7099">
        <w:tc>
          <w:tcPr>
            <w:tcW w:w="2851" w:type="dxa"/>
            <w:gridSpan w:val="2"/>
          </w:tcPr>
          <w:p w14:paraId="317FBB2F" w14:textId="77777777" w:rsidR="00AE2740" w:rsidRPr="002909B9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0C3CC71B" w14:textId="77777777" w:rsidR="00AE2740" w:rsidRPr="002909B9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12AEFFCC" w14:textId="77777777" w:rsidR="00AE2740" w:rsidRPr="002909B9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</w:tc>
        <w:tc>
          <w:tcPr>
            <w:tcW w:w="6469" w:type="dxa"/>
            <w:gridSpan w:val="2"/>
          </w:tcPr>
          <w:p w14:paraId="5E97F64C" w14:textId="1AAD0722" w:rsidR="00AE2740" w:rsidRPr="00525D77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525D77">
              <w:rPr>
                <w:rFonts w:ascii="ＭＳ Ｐゴシック" w:hAnsi="MS UI Gothic" w:hint="eastAsia"/>
              </w:rPr>
              <w:t>所属・役職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06D09C80" w14:textId="357A7571" w:rsidR="00AE2740" w:rsidRPr="00525D77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525D77">
              <w:rPr>
                <w:rFonts w:ascii="ＭＳ Ｐゴシック" w:hAnsi="MS UI Gothic" w:hint="eastAsia"/>
              </w:rPr>
              <w:t xml:space="preserve">電話　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6998D228" w14:textId="77777777" w:rsidR="00AE2740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525D77">
              <w:rPr>
                <w:rFonts w:ascii="ＭＳ Ｐゴシック" w:hAnsi="MS UI Gothic" w:hint="eastAsia"/>
              </w:rPr>
              <w:t xml:space="preserve">e-mail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74094BA2" w14:textId="47F05279" w:rsidR="00B24F44" w:rsidRPr="00525D77" w:rsidRDefault="00B24F44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</w:p>
        </w:tc>
      </w:tr>
    </w:tbl>
    <w:p w14:paraId="6BDA43E6" w14:textId="77777777" w:rsidR="00AE2740" w:rsidRPr="00117C99" w:rsidRDefault="00AE2740" w:rsidP="00AE2740">
      <w:pPr>
        <w:spacing w:line="0" w:lineRule="atLeast"/>
        <w:ind w:firstLineChars="100" w:firstLine="220"/>
        <w:jc w:val="left"/>
        <w:rPr>
          <w:rFonts w:ascii="MS UI Gothic" w:eastAsia="MS UI Gothic" w:hAnsi="MS UI Gothic"/>
          <w:color w:val="0000FF"/>
          <w:sz w:val="22"/>
          <w:szCs w:val="22"/>
        </w:rPr>
      </w:pPr>
      <w:r w:rsidRPr="00117C99">
        <w:rPr>
          <w:rFonts w:ascii="MS UI Gothic" w:eastAsia="MS UI Gothic" w:hAnsi="MS UI Gothic" w:hint="eastAsia"/>
          <w:color w:val="0000FF"/>
          <w:sz w:val="22"/>
          <w:szCs w:val="22"/>
        </w:rPr>
        <w:t xml:space="preserve">今後の当分科会からの案内配信について </w:t>
      </w:r>
    </w:p>
    <w:p w14:paraId="2F6BBAE7" w14:textId="0BC2906F" w:rsidR="00AE2740" w:rsidRDefault="00AE2740" w:rsidP="00AE2740">
      <w:pPr>
        <w:spacing w:line="0" w:lineRule="atLeast"/>
        <w:ind w:firstLineChars="100" w:firstLine="220"/>
        <w:jc w:val="left"/>
        <w:rPr>
          <w:rFonts w:ascii="MS UI Gothic" w:eastAsia="MS UI Gothic" w:hAnsi="MS UI Gothic"/>
          <w:color w:val="0000FF"/>
          <w:sz w:val="22"/>
          <w:szCs w:val="22"/>
        </w:rPr>
      </w:pPr>
      <w:r w:rsidRPr="00117C99">
        <w:rPr>
          <w:rFonts w:ascii="MS UI Gothic" w:eastAsia="MS UI Gothic" w:hAnsi="MS UI Gothic" w:hint="eastAsia"/>
          <w:color w:val="0000FF"/>
          <w:sz w:val="22"/>
          <w:szCs w:val="22"/>
        </w:rPr>
        <w:t xml:space="preserve">□ 希望する　／　□ 希望しない　</w:t>
      </w:r>
    </w:p>
    <w:p w14:paraId="422BA7C0" w14:textId="77777777" w:rsidR="00B24F44" w:rsidRPr="00117C99" w:rsidRDefault="00B24F44" w:rsidP="00AE2740">
      <w:pPr>
        <w:spacing w:line="0" w:lineRule="atLeast"/>
        <w:ind w:firstLineChars="100" w:firstLine="220"/>
        <w:jc w:val="left"/>
        <w:rPr>
          <w:rFonts w:ascii="MS UI Gothic" w:eastAsia="MS UI Gothic" w:hAnsi="MS UI Gothic"/>
          <w:color w:val="0000FF"/>
          <w:sz w:val="22"/>
          <w:szCs w:val="22"/>
        </w:rPr>
      </w:pPr>
    </w:p>
    <w:p w14:paraId="52EDFC92" w14:textId="77777777" w:rsidR="00AE2740" w:rsidRPr="00B24F44" w:rsidRDefault="00AE2740" w:rsidP="00AE2740">
      <w:pPr>
        <w:spacing w:line="240" w:lineRule="exact"/>
        <w:ind w:firstLineChars="200" w:firstLine="440"/>
        <w:rPr>
          <w:rFonts w:ascii="ＭＳ Ｐゴシック" w:hAnsi="MS UI Gothic"/>
          <w:sz w:val="22"/>
          <w:szCs w:val="22"/>
        </w:rPr>
      </w:pPr>
      <w:r w:rsidRPr="00B24F44">
        <w:rPr>
          <w:rFonts w:ascii="ＭＳ Ｐゴシック" w:hAnsi="MS UI Gothic" w:hint="eastAsia"/>
          <w:sz w:val="22"/>
          <w:szCs w:val="22"/>
        </w:rPr>
        <w:t>【個人情報の管理について】</w:t>
      </w:r>
    </w:p>
    <w:p w14:paraId="1A98C44D" w14:textId="77777777" w:rsidR="00B24F44" w:rsidRDefault="00B24F44" w:rsidP="00B24F44">
      <w:pPr>
        <w:tabs>
          <w:tab w:val="left" w:pos="567"/>
        </w:tabs>
        <w:spacing w:line="240" w:lineRule="exact"/>
        <w:ind w:firstLineChars="300" w:firstLine="660"/>
        <w:rPr>
          <w:rFonts w:ascii="ＭＳ Ｐゴシック" w:hAnsi="MS UI Gothic"/>
          <w:sz w:val="22"/>
          <w:szCs w:val="22"/>
        </w:rPr>
      </w:pPr>
      <w:r>
        <w:rPr>
          <w:rFonts w:ascii="ＭＳ Ｐゴシック" w:hAnsi="MS UI Gothic" w:hint="eastAsia"/>
          <w:sz w:val="22"/>
          <w:szCs w:val="22"/>
        </w:rPr>
        <w:t>いただいた個人</w:t>
      </w:r>
      <w:r w:rsidR="00AE2740" w:rsidRPr="00B24F44">
        <w:rPr>
          <w:rFonts w:ascii="ＭＳ Ｐゴシック" w:hAnsi="MS UI Gothic" w:hint="eastAsia"/>
          <w:sz w:val="22"/>
          <w:szCs w:val="22"/>
        </w:rPr>
        <w:t>情報</w:t>
      </w:r>
      <w:r>
        <w:rPr>
          <w:rFonts w:ascii="ＭＳ Ｐゴシック" w:hAnsi="MS UI Gothic" w:hint="eastAsia"/>
          <w:sz w:val="22"/>
          <w:szCs w:val="22"/>
        </w:rPr>
        <w:t>は当分科会が</w:t>
      </w:r>
      <w:r w:rsidR="00AE2740" w:rsidRPr="00B24F44">
        <w:rPr>
          <w:rFonts w:ascii="ＭＳ Ｐゴシック" w:hAnsi="MS UI Gothic" w:hint="eastAsia"/>
          <w:sz w:val="22"/>
          <w:szCs w:val="22"/>
        </w:rPr>
        <w:t>責任を</w:t>
      </w:r>
      <w:r>
        <w:rPr>
          <w:rFonts w:ascii="ＭＳ Ｐゴシック" w:hAnsi="MS UI Gothic" w:hint="eastAsia"/>
          <w:sz w:val="22"/>
          <w:szCs w:val="22"/>
        </w:rPr>
        <w:t>持って</w:t>
      </w:r>
      <w:r w:rsidR="00AE2740" w:rsidRPr="00B24F44">
        <w:rPr>
          <w:rFonts w:ascii="ＭＳ Ｐゴシック" w:hAnsi="MS UI Gothic" w:hint="eastAsia"/>
          <w:sz w:val="22"/>
          <w:szCs w:val="22"/>
        </w:rPr>
        <w:t>管理し</w:t>
      </w:r>
      <w:r>
        <w:rPr>
          <w:rFonts w:ascii="ＭＳ Ｐゴシック" w:hAnsi="MS UI Gothic" w:hint="eastAsia"/>
          <w:sz w:val="22"/>
          <w:szCs w:val="22"/>
        </w:rPr>
        <w:t>、当分科会と協会からの案内にのみ</w:t>
      </w:r>
    </w:p>
    <w:p w14:paraId="0EFF3FEA" w14:textId="17BE7A17" w:rsidR="00AE2740" w:rsidRPr="00B24F44" w:rsidRDefault="00B24F44" w:rsidP="00B24F44">
      <w:pPr>
        <w:tabs>
          <w:tab w:val="left" w:pos="709"/>
        </w:tabs>
        <w:spacing w:line="240" w:lineRule="exact"/>
        <w:ind w:firstLineChars="300" w:firstLine="660"/>
        <w:rPr>
          <w:rFonts w:ascii="ＭＳ Ｐゴシック" w:hAnsi="MS UI Gothic"/>
          <w:sz w:val="22"/>
          <w:szCs w:val="22"/>
        </w:rPr>
      </w:pPr>
      <w:r>
        <w:rPr>
          <w:rFonts w:ascii="ＭＳ Ｐゴシック" w:hAnsi="MS UI Gothic" w:hint="eastAsia"/>
          <w:sz w:val="22"/>
          <w:szCs w:val="22"/>
        </w:rPr>
        <w:t>使用し</w:t>
      </w:r>
      <w:r w:rsidR="00AE2740" w:rsidRPr="00B24F44">
        <w:rPr>
          <w:rFonts w:ascii="ＭＳ Ｐゴシック" w:hAnsi="MS UI Gothic" w:hint="eastAsia"/>
          <w:sz w:val="22"/>
          <w:szCs w:val="22"/>
        </w:rPr>
        <w:t>ます。</w:t>
      </w:r>
    </w:p>
    <w:p w14:paraId="09CA125A" w14:textId="5925F4A4" w:rsidR="00B24F44" w:rsidRDefault="00AE2740" w:rsidP="00B24F44">
      <w:pPr>
        <w:tabs>
          <w:tab w:val="left" w:pos="709"/>
        </w:tabs>
        <w:spacing w:line="240" w:lineRule="exact"/>
        <w:ind w:firstLineChars="300" w:firstLine="660"/>
        <w:rPr>
          <w:rFonts w:ascii="ＭＳ Ｐゴシック" w:hAnsi="MS UI Gothic"/>
          <w:sz w:val="22"/>
          <w:szCs w:val="22"/>
        </w:rPr>
      </w:pPr>
      <w:r w:rsidRPr="00B24F44">
        <w:rPr>
          <w:rFonts w:ascii="ＭＳ Ｐゴシック" w:hAnsi="MS UI Gothic" w:hint="eastAsia"/>
          <w:sz w:val="22"/>
          <w:szCs w:val="22"/>
        </w:rPr>
        <w:t>当日参加者名簿を配布</w:t>
      </w:r>
      <w:r w:rsidR="00B24F44">
        <w:rPr>
          <w:rFonts w:ascii="ＭＳ Ｐゴシック" w:hAnsi="MS UI Gothic" w:hint="eastAsia"/>
          <w:sz w:val="22"/>
          <w:szCs w:val="22"/>
        </w:rPr>
        <w:t>いた</w:t>
      </w:r>
      <w:r w:rsidRPr="00B24F44">
        <w:rPr>
          <w:rFonts w:ascii="ＭＳ Ｐゴシック" w:hAnsi="MS UI Gothic" w:hint="eastAsia"/>
          <w:sz w:val="22"/>
          <w:szCs w:val="22"/>
        </w:rPr>
        <w:t>しますので、名簿への掲載を希望されない方は申込時に</w:t>
      </w:r>
    </w:p>
    <w:p w14:paraId="7143A36F" w14:textId="3E152277" w:rsidR="00AE2740" w:rsidRPr="00B24F44" w:rsidRDefault="00B24F44" w:rsidP="00B24F44">
      <w:pPr>
        <w:tabs>
          <w:tab w:val="left" w:pos="709"/>
        </w:tabs>
        <w:spacing w:line="240" w:lineRule="exact"/>
        <w:ind w:firstLineChars="300" w:firstLine="660"/>
        <w:rPr>
          <w:rFonts w:ascii="ＭＳ Ｐゴシック" w:hAnsi="MS UI Gothic"/>
          <w:sz w:val="22"/>
          <w:szCs w:val="22"/>
        </w:rPr>
      </w:pPr>
      <w:r>
        <w:rPr>
          <w:rFonts w:ascii="ＭＳ Ｐゴシック" w:hAnsi="MS UI Gothic" w:hint="eastAsia"/>
          <w:sz w:val="22"/>
          <w:szCs w:val="22"/>
        </w:rPr>
        <w:t>その旨ご連絡くだ</w:t>
      </w:r>
      <w:r w:rsidR="00AE2740" w:rsidRPr="00B24F44">
        <w:rPr>
          <w:rFonts w:ascii="ＭＳ Ｐゴシック" w:hAnsi="MS UI Gothic" w:hint="eastAsia"/>
          <w:sz w:val="22"/>
          <w:szCs w:val="22"/>
        </w:rPr>
        <w:t>さい。</w:t>
      </w:r>
    </w:p>
    <w:p w14:paraId="1F50C6A7" w14:textId="10F78227" w:rsidR="00C21B0B" w:rsidRDefault="00AE2740" w:rsidP="00B24F44">
      <w:pPr>
        <w:tabs>
          <w:tab w:val="left" w:pos="709"/>
        </w:tabs>
        <w:spacing w:line="240" w:lineRule="exact"/>
        <w:rPr>
          <w:rFonts w:ascii="ＭＳ Ｐゴシック" w:hAnsi="MS UI Gothic"/>
          <w:sz w:val="22"/>
          <w:szCs w:val="22"/>
        </w:rPr>
      </w:pPr>
      <w:r w:rsidRPr="00B24F44">
        <w:rPr>
          <w:rFonts w:ascii="ＭＳ Ｐゴシック" w:hAnsi="MS UI Gothic" w:hint="eastAsia"/>
          <w:sz w:val="22"/>
          <w:szCs w:val="22"/>
        </w:rPr>
        <w:t xml:space="preserve">　　　※当日受付の際は、お名刺を１枚ご用意して</w:t>
      </w:r>
      <w:r w:rsidR="00B24F44">
        <w:rPr>
          <w:rFonts w:ascii="ＭＳ Ｐゴシック" w:hAnsi="MS UI Gothic" w:hint="eastAsia"/>
          <w:sz w:val="22"/>
          <w:szCs w:val="22"/>
        </w:rPr>
        <w:t>いただ</w:t>
      </w:r>
      <w:r w:rsidRPr="00B24F44">
        <w:rPr>
          <w:rFonts w:ascii="ＭＳ Ｐゴシック" w:hAnsi="MS UI Gothic" w:hint="eastAsia"/>
          <w:sz w:val="22"/>
          <w:szCs w:val="22"/>
        </w:rPr>
        <w:t>きますよう、お願い申し上げます。</w:t>
      </w:r>
    </w:p>
    <w:sectPr w:rsidR="00C21B0B">
      <w:footerReference w:type="even" r:id="rId7"/>
      <w:footerReference w:type="default" r:id="rId8"/>
      <w:pgSz w:w="11906" w:h="16838" w:code="9"/>
      <w:pgMar w:top="851" w:right="707" w:bottom="851" w:left="115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9CDD" w14:textId="77777777" w:rsidR="009D4CE8" w:rsidRDefault="009D4CE8">
      <w:r>
        <w:separator/>
      </w:r>
    </w:p>
  </w:endnote>
  <w:endnote w:type="continuationSeparator" w:id="0">
    <w:p w14:paraId="1E6E879B" w14:textId="77777777" w:rsidR="009D4CE8" w:rsidRDefault="009D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29F6" w14:textId="77777777" w:rsidR="00C21B0B" w:rsidRDefault="00C21B0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14:paraId="6BACBA53" w14:textId="77777777" w:rsidR="00C21B0B" w:rsidRDefault="00C21B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9B89" w14:textId="23DC720B" w:rsidR="00C21B0B" w:rsidRDefault="00C21B0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4F44">
      <w:rPr>
        <w:rStyle w:val="ad"/>
        <w:noProof/>
      </w:rPr>
      <w:t>2</w:t>
    </w:r>
    <w:r>
      <w:rPr>
        <w:rStyle w:val="ad"/>
      </w:rPr>
      <w:fldChar w:fldCharType="end"/>
    </w:r>
  </w:p>
  <w:p w14:paraId="341AA226" w14:textId="77777777" w:rsidR="00C21B0B" w:rsidRDefault="00C21B0B">
    <w:pPr>
      <w:pStyle w:val="a4"/>
      <w:ind w:right="800"/>
      <w:rPr>
        <w:rFonts w:ascii="Times New Roman" w:hAnsi="Times New Roman"/>
        <w:kern w:val="0"/>
        <w:sz w:val="20"/>
        <w:lang w:eastAsia="zh-CN"/>
      </w:rPr>
    </w:pPr>
  </w:p>
  <w:p w14:paraId="7CCB5B4D" w14:textId="77777777" w:rsidR="00C21B0B" w:rsidRDefault="00C21B0B">
    <w:pPr>
      <w:pStyle w:val="a4"/>
      <w:jc w:val="right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25EC" w14:textId="77777777" w:rsidR="009D4CE8" w:rsidRDefault="009D4CE8">
      <w:r>
        <w:separator/>
      </w:r>
    </w:p>
  </w:footnote>
  <w:footnote w:type="continuationSeparator" w:id="0">
    <w:p w14:paraId="653FF7E4" w14:textId="77777777" w:rsidR="009D4CE8" w:rsidRDefault="009D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D4C"/>
    <w:multiLevelType w:val="hybridMultilevel"/>
    <w:tmpl w:val="B9800DC2"/>
    <w:lvl w:ilvl="0" w:tplc="AE043B5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173C0EDB"/>
    <w:multiLevelType w:val="singleLevel"/>
    <w:tmpl w:val="0EFA0E9E"/>
    <w:lvl w:ilvl="0">
      <w:start w:val="1"/>
      <w:numFmt w:val="decimalFullWidth"/>
      <w:lvlText w:val="%1）"/>
      <w:lvlJc w:val="left"/>
      <w:pPr>
        <w:tabs>
          <w:tab w:val="num" w:pos="3210"/>
        </w:tabs>
        <w:ind w:left="3210" w:hanging="255"/>
      </w:pPr>
      <w:rPr>
        <w:rFonts w:hint="eastAsia"/>
      </w:rPr>
    </w:lvl>
  </w:abstractNum>
  <w:abstractNum w:abstractNumId="2" w15:restartNumberingAfterBreak="0">
    <w:nsid w:val="1E9C71CD"/>
    <w:multiLevelType w:val="hybridMultilevel"/>
    <w:tmpl w:val="BCA0EE54"/>
    <w:lvl w:ilvl="0" w:tplc="67FA50CA">
      <w:start w:val="1"/>
      <w:numFmt w:val="decimalFullWidth"/>
      <w:lvlText w:val="%1．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3" w15:restartNumberingAfterBreak="0">
    <w:nsid w:val="453006FE"/>
    <w:multiLevelType w:val="singleLevel"/>
    <w:tmpl w:val="C4847F96"/>
    <w:lvl w:ilvl="0">
      <w:start w:val="3"/>
      <w:numFmt w:val="decimalEnclosedCircle"/>
      <w:lvlText w:val="%1"/>
      <w:lvlJc w:val="left"/>
      <w:pPr>
        <w:tabs>
          <w:tab w:val="num" w:pos="2188"/>
        </w:tabs>
        <w:ind w:left="2188" w:hanging="345"/>
      </w:pPr>
      <w:rPr>
        <w:rFonts w:hint="eastAsia"/>
      </w:rPr>
    </w:lvl>
  </w:abstractNum>
  <w:abstractNum w:abstractNumId="4" w15:restartNumberingAfterBreak="0">
    <w:nsid w:val="50AD4A71"/>
    <w:multiLevelType w:val="hybridMultilevel"/>
    <w:tmpl w:val="78EA2B2E"/>
    <w:lvl w:ilvl="0" w:tplc="2800E9C2">
      <w:start w:val="4"/>
      <w:numFmt w:val="bullet"/>
      <w:lvlText w:val="・"/>
      <w:lvlJc w:val="left"/>
      <w:pPr>
        <w:tabs>
          <w:tab w:val="num" w:pos="3480"/>
        </w:tabs>
        <w:ind w:left="3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5" w15:restartNumberingAfterBreak="0">
    <w:nsid w:val="57EF44F4"/>
    <w:multiLevelType w:val="hybridMultilevel"/>
    <w:tmpl w:val="66541E24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80769"/>
    <w:multiLevelType w:val="singleLevel"/>
    <w:tmpl w:val="ED600734"/>
    <w:lvl w:ilvl="0">
      <w:numFmt w:val="bullet"/>
      <w:lvlText w:val="・"/>
      <w:lvlJc w:val="left"/>
      <w:pPr>
        <w:tabs>
          <w:tab w:val="num" w:pos="2940"/>
        </w:tabs>
        <w:ind w:left="2940" w:hanging="105"/>
      </w:pPr>
      <w:rPr>
        <w:rFonts w:ascii="ＭＳ Ｐゴシック" w:eastAsia="ＭＳ Ｐゴシック" w:hAnsi="Century" w:hint="eastAsia"/>
      </w:rPr>
    </w:lvl>
  </w:abstractNum>
  <w:abstractNum w:abstractNumId="7" w15:restartNumberingAfterBreak="0">
    <w:nsid w:val="64753AF4"/>
    <w:multiLevelType w:val="multilevel"/>
    <w:tmpl w:val="BCA0EE54"/>
    <w:lvl w:ilvl="0">
      <w:start w:val="1"/>
      <w:numFmt w:val="decimalFullWidth"/>
      <w:lvlText w:val="%1．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8" w15:restartNumberingAfterBreak="0">
    <w:nsid w:val="77EE4019"/>
    <w:multiLevelType w:val="hybridMultilevel"/>
    <w:tmpl w:val="A25050DA"/>
    <w:lvl w:ilvl="0" w:tplc="F2068256">
      <w:start w:val="4"/>
      <w:numFmt w:val="bullet"/>
      <w:lvlText w:val="・"/>
      <w:lvlJc w:val="left"/>
      <w:pPr>
        <w:tabs>
          <w:tab w:val="num" w:pos="3480"/>
        </w:tabs>
        <w:ind w:left="3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6B"/>
    <w:rsid w:val="00001084"/>
    <w:rsid w:val="00016184"/>
    <w:rsid w:val="00021ACA"/>
    <w:rsid w:val="00026BA4"/>
    <w:rsid w:val="0002777C"/>
    <w:rsid w:val="00040ECB"/>
    <w:rsid w:val="000958B0"/>
    <w:rsid w:val="000B5F71"/>
    <w:rsid w:val="000F335C"/>
    <w:rsid w:val="000F51DB"/>
    <w:rsid w:val="0010030A"/>
    <w:rsid w:val="00131617"/>
    <w:rsid w:val="00132315"/>
    <w:rsid w:val="00143CD3"/>
    <w:rsid w:val="00146380"/>
    <w:rsid w:val="001B7027"/>
    <w:rsid w:val="001C018E"/>
    <w:rsid w:val="001D2B77"/>
    <w:rsid w:val="001E65A3"/>
    <w:rsid w:val="001F40B2"/>
    <w:rsid w:val="001F6F09"/>
    <w:rsid w:val="0020703F"/>
    <w:rsid w:val="00214AED"/>
    <w:rsid w:val="00224C2B"/>
    <w:rsid w:val="002B0766"/>
    <w:rsid w:val="002E3FC4"/>
    <w:rsid w:val="002E511A"/>
    <w:rsid w:val="002E6522"/>
    <w:rsid w:val="00313FB3"/>
    <w:rsid w:val="00317AF4"/>
    <w:rsid w:val="00333E76"/>
    <w:rsid w:val="00334379"/>
    <w:rsid w:val="00334D3C"/>
    <w:rsid w:val="00344963"/>
    <w:rsid w:val="00370778"/>
    <w:rsid w:val="003B375D"/>
    <w:rsid w:val="003D1121"/>
    <w:rsid w:val="003D2A71"/>
    <w:rsid w:val="003D5BA6"/>
    <w:rsid w:val="003E1129"/>
    <w:rsid w:val="003E422C"/>
    <w:rsid w:val="004074BC"/>
    <w:rsid w:val="00417B1F"/>
    <w:rsid w:val="00474101"/>
    <w:rsid w:val="00483175"/>
    <w:rsid w:val="0048693C"/>
    <w:rsid w:val="004A74A9"/>
    <w:rsid w:val="004C200A"/>
    <w:rsid w:val="004F22DB"/>
    <w:rsid w:val="004F4A35"/>
    <w:rsid w:val="005246E8"/>
    <w:rsid w:val="00545D6B"/>
    <w:rsid w:val="0054708A"/>
    <w:rsid w:val="00552B65"/>
    <w:rsid w:val="00565839"/>
    <w:rsid w:val="0057755A"/>
    <w:rsid w:val="00581081"/>
    <w:rsid w:val="005864DB"/>
    <w:rsid w:val="00586CF5"/>
    <w:rsid w:val="00590B34"/>
    <w:rsid w:val="005938FE"/>
    <w:rsid w:val="005A0E68"/>
    <w:rsid w:val="005B792D"/>
    <w:rsid w:val="005C19C3"/>
    <w:rsid w:val="005D0954"/>
    <w:rsid w:val="005D15B2"/>
    <w:rsid w:val="005E0307"/>
    <w:rsid w:val="005E1E93"/>
    <w:rsid w:val="00602B83"/>
    <w:rsid w:val="00610C91"/>
    <w:rsid w:val="00620821"/>
    <w:rsid w:val="00631BFE"/>
    <w:rsid w:val="0064366A"/>
    <w:rsid w:val="0065268A"/>
    <w:rsid w:val="006573AF"/>
    <w:rsid w:val="00676935"/>
    <w:rsid w:val="00686980"/>
    <w:rsid w:val="006E05BF"/>
    <w:rsid w:val="006F5F76"/>
    <w:rsid w:val="00704876"/>
    <w:rsid w:val="00727743"/>
    <w:rsid w:val="007337C0"/>
    <w:rsid w:val="007337F6"/>
    <w:rsid w:val="00740C4D"/>
    <w:rsid w:val="007439AD"/>
    <w:rsid w:val="00752258"/>
    <w:rsid w:val="0078319F"/>
    <w:rsid w:val="007A69F0"/>
    <w:rsid w:val="007B7963"/>
    <w:rsid w:val="007D1E5C"/>
    <w:rsid w:val="007D7085"/>
    <w:rsid w:val="007E1591"/>
    <w:rsid w:val="007F2796"/>
    <w:rsid w:val="007F6627"/>
    <w:rsid w:val="00806614"/>
    <w:rsid w:val="00815D73"/>
    <w:rsid w:val="008332B6"/>
    <w:rsid w:val="00855069"/>
    <w:rsid w:val="0086498C"/>
    <w:rsid w:val="008725E2"/>
    <w:rsid w:val="00876C1C"/>
    <w:rsid w:val="008854A2"/>
    <w:rsid w:val="00894139"/>
    <w:rsid w:val="008B5F9F"/>
    <w:rsid w:val="008B7759"/>
    <w:rsid w:val="008C2D58"/>
    <w:rsid w:val="008C6710"/>
    <w:rsid w:val="008E02D7"/>
    <w:rsid w:val="0091303E"/>
    <w:rsid w:val="0091387E"/>
    <w:rsid w:val="009138C9"/>
    <w:rsid w:val="00954412"/>
    <w:rsid w:val="00974202"/>
    <w:rsid w:val="009812C7"/>
    <w:rsid w:val="009A2F6F"/>
    <w:rsid w:val="009A774D"/>
    <w:rsid w:val="009B239F"/>
    <w:rsid w:val="009B777E"/>
    <w:rsid w:val="009D4CE8"/>
    <w:rsid w:val="009E0AC6"/>
    <w:rsid w:val="009E346D"/>
    <w:rsid w:val="009E37BC"/>
    <w:rsid w:val="009F09A7"/>
    <w:rsid w:val="009F1F6C"/>
    <w:rsid w:val="00A26AFE"/>
    <w:rsid w:val="00A32848"/>
    <w:rsid w:val="00A60D62"/>
    <w:rsid w:val="00A67B20"/>
    <w:rsid w:val="00A82ED6"/>
    <w:rsid w:val="00AA565F"/>
    <w:rsid w:val="00AB5672"/>
    <w:rsid w:val="00AC55DC"/>
    <w:rsid w:val="00AD1EE6"/>
    <w:rsid w:val="00AD4AF2"/>
    <w:rsid w:val="00AE23D9"/>
    <w:rsid w:val="00AE2740"/>
    <w:rsid w:val="00AF1F7F"/>
    <w:rsid w:val="00AF3593"/>
    <w:rsid w:val="00B02433"/>
    <w:rsid w:val="00B24F44"/>
    <w:rsid w:val="00B57369"/>
    <w:rsid w:val="00BC7128"/>
    <w:rsid w:val="00C143BB"/>
    <w:rsid w:val="00C21B0B"/>
    <w:rsid w:val="00C76257"/>
    <w:rsid w:val="00C77BF3"/>
    <w:rsid w:val="00C92046"/>
    <w:rsid w:val="00C95547"/>
    <w:rsid w:val="00C96BF4"/>
    <w:rsid w:val="00CC651B"/>
    <w:rsid w:val="00CE13F3"/>
    <w:rsid w:val="00CF1A52"/>
    <w:rsid w:val="00D10C06"/>
    <w:rsid w:val="00D132B1"/>
    <w:rsid w:val="00D13780"/>
    <w:rsid w:val="00D17FDA"/>
    <w:rsid w:val="00D43640"/>
    <w:rsid w:val="00D446D4"/>
    <w:rsid w:val="00D54E9C"/>
    <w:rsid w:val="00D602EE"/>
    <w:rsid w:val="00D77C78"/>
    <w:rsid w:val="00D85AB4"/>
    <w:rsid w:val="00DA738D"/>
    <w:rsid w:val="00DB026B"/>
    <w:rsid w:val="00DB0CCC"/>
    <w:rsid w:val="00DD70D2"/>
    <w:rsid w:val="00DF5B17"/>
    <w:rsid w:val="00E31EBB"/>
    <w:rsid w:val="00E3695E"/>
    <w:rsid w:val="00E45589"/>
    <w:rsid w:val="00EC510D"/>
    <w:rsid w:val="00EC68C5"/>
    <w:rsid w:val="00ED2EE4"/>
    <w:rsid w:val="00EE4F67"/>
    <w:rsid w:val="00EE7EE9"/>
    <w:rsid w:val="00EF0D09"/>
    <w:rsid w:val="00F219BE"/>
    <w:rsid w:val="00F24AAB"/>
    <w:rsid w:val="00F477A5"/>
    <w:rsid w:val="00F64417"/>
    <w:rsid w:val="00F7284D"/>
    <w:rsid w:val="00FA1683"/>
    <w:rsid w:val="00FA7099"/>
    <w:rsid w:val="00FB3776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3947C"/>
  <w15:docId w15:val="{9383C54A-B8B7-4167-AFD8-3BA2E77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 Indent"/>
    <w:basedOn w:val="a"/>
    <w:semiHidden/>
    <w:pPr>
      <w:ind w:left="2835" w:firstLine="142"/>
    </w:p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rsid w:val="001F6F09"/>
    <w:pPr>
      <w:ind w:leftChars="400" w:left="840"/>
    </w:pPr>
  </w:style>
  <w:style w:type="character" w:styleId="a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5</TotalTime>
  <Pages>1</Pages>
  <Words>378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平成１２年度第４回（通算１０７回）バルクハンドリング分科会</vt:lpstr>
      <vt:lpstr>平成１２年度第４回（通算１０７回）バルクハンドリング分科会</vt:lpstr>
    </vt:vector>
  </TitlesOfParts>
  <Company>デルコンピュータ（株）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平成１２年度第４回（通算１０７回）バルクハンドリング分科会</dc:title>
  <dc:subject/>
  <dc:creator>産業機械エンジニアリング部</dc:creator>
  <cp:keywords/>
  <dc:description/>
  <cp:lastModifiedBy>kkn-16</cp:lastModifiedBy>
  <cp:revision>2</cp:revision>
  <cp:lastPrinted>2021-12-03T03:00:00Z</cp:lastPrinted>
  <dcterms:created xsi:type="dcterms:W3CDTF">2021-12-03T03:05:00Z</dcterms:created>
  <dcterms:modified xsi:type="dcterms:W3CDTF">2021-12-03T03:05:00Z</dcterms:modified>
</cp:coreProperties>
</file>